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ompany Name"/>
        <w:tag w:val=""/>
        <w:id w:val="887223124"/>
        <w:placeholder>
          <w:docPart w:val="7CABA1D17C1E49F596F4E46A8B443F8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3F0C6E52" w14:textId="77777777" w:rsidR="00350C36" w:rsidRDefault="000273B2">
          <w:pPr>
            <w:pStyle w:val="Subtitle"/>
          </w:pPr>
          <w:r>
            <w:t>15</w:t>
          </w:r>
          <w:r w:rsidR="00EF1422">
            <w:t>th Annual MIB/</w:t>
          </w:r>
          <w:r w:rsidR="006E359C">
            <w:t>UBC Youth Soccer Tournament</w:t>
          </w:r>
        </w:p>
      </w:sdtContent>
    </w:sdt>
    <w:p w14:paraId="5AF11787" w14:textId="77777777" w:rsidR="00583AFB" w:rsidRDefault="00583AFB" w:rsidP="0041108C">
      <w:pPr>
        <w:pStyle w:val="Title"/>
        <w:tabs>
          <w:tab w:val="left" w:pos="1409"/>
          <w:tab w:val="center" w:pos="5400"/>
        </w:tabs>
        <w:jc w:val="left"/>
      </w:pPr>
      <w:r>
        <w:rPr>
          <w:noProof/>
          <w:lang w:eastAsia="en-US"/>
        </w:rPr>
        <w:drawing>
          <wp:anchor distT="0" distB="0" distL="114300" distR="114300" simplePos="0" relativeHeight="251668480" behindDoc="1" locked="0" layoutInCell="1" allowOverlap="1" wp14:anchorId="430F53C2" wp14:editId="3E0D0A53">
            <wp:simplePos x="0" y="0"/>
            <wp:positionH relativeFrom="column">
              <wp:posOffset>464820</wp:posOffset>
            </wp:positionH>
            <wp:positionV relativeFrom="paragraph">
              <wp:posOffset>-215265</wp:posOffset>
            </wp:positionV>
            <wp:extent cx="634391" cy="836052"/>
            <wp:effectExtent l="0" t="0" r="0" b="2540"/>
            <wp:wrapNone/>
            <wp:docPr id="6" name="Picture 6" descr="miblogo%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blogo%20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91" cy="83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9504" behindDoc="1" locked="0" layoutInCell="1" allowOverlap="1" wp14:anchorId="1551EB9F" wp14:editId="02C8E199">
            <wp:simplePos x="0" y="0"/>
            <wp:positionH relativeFrom="column">
              <wp:posOffset>6059805</wp:posOffset>
            </wp:positionH>
            <wp:positionV relativeFrom="paragraph">
              <wp:posOffset>-222885</wp:posOffset>
            </wp:positionV>
            <wp:extent cx="440754" cy="599271"/>
            <wp:effectExtent l="0" t="0" r="0" b="0"/>
            <wp:wrapNone/>
            <wp:docPr id="7" name="Picture 7" descr="ubc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logo_b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4" cy="59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08C" w:rsidRPr="0041108C">
        <w:rPr>
          <w:b/>
        </w:rPr>
        <w:tab/>
      </w:r>
      <w:r w:rsidR="0041108C">
        <w:tab/>
      </w:r>
      <w:r w:rsidR="00897494">
        <w:rPr>
          <w:sz w:val="28"/>
        </w:rPr>
        <w:t xml:space="preserve">May </w:t>
      </w:r>
      <w:r w:rsidR="000273B2">
        <w:rPr>
          <w:sz w:val="28"/>
        </w:rPr>
        <w:t>19</w:t>
      </w:r>
      <w:r w:rsidR="00897494" w:rsidRPr="00897494">
        <w:rPr>
          <w:sz w:val="28"/>
          <w:vertAlign w:val="superscript"/>
        </w:rPr>
        <w:t>th</w:t>
      </w:r>
      <w:r w:rsidR="00897494">
        <w:rPr>
          <w:sz w:val="28"/>
        </w:rPr>
        <w:t xml:space="preserve"> &amp; 2</w:t>
      </w:r>
      <w:r w:rsidR="000273B2">
        <w:rPr>
          <w:sz w:val="28"/>
        </w:rPr>
        <w:t>0</w:t>
      </w:r>
      <w:r w:rsidR="000273B2" w:rsidRPr="000273B2">
        <w:rPr>
          <w:sz w:val="28"/>
          <w:vertAlign w:val="superscript"/>
        </w:rPr>
        <w:t>th</w:t>
      </w:r>
      <w:r w:rsidR="002C750C">
        <w:rPr>
          <w:sz w:val="28"/>
        </w:rPr>
        <w:t>, 201</w:t>
      </w:r>
      <w:r w:rsidR="000273B2">
        <w:rPr>
          <w:sz w:val="28"/>
        </w:rPr>
        <w:t>8</w:t>
      </w:r>
    </w:p>
    <w:p w14:paraId="6E208AC7" w14:textId="77777777" w:rsidR="006E359C" w:rsidRDefault="006E359C" w:rsidP="00583AFB">
      <w:pPr>
        <w:pStyle w:val="Title"/>
        <w:tabs>
          <w:tab w:val="left" w:pos="1409"/>
          <w:tab w:val="center" w:pos="5400"/>
        </w:tabs>
      </w:pPr>
      <w:r>
        <w:t>Food/Concession Application</w:t>
      </w:r>
    </w:p>
    <w:p w14:paraId="7178F458" w14:textId="77777777" w:rsidR="003747AA" w:rsidRPr="006B00C4" w:rsidRDefault="006E359C" w:rsidP="006B00C4">
      <w:pPr>
        <w:jc w:val="center"/>
        <w:rPr>
          <w:sz w:val="20"/>
        </w:rPr>
      </w:pPr>
      <w:r w:rsidRPr="006B00C4">
        <w:rPr>
          <w:sz w:val="20"/>
        </w:rPr>
        <w:t xml:space="preserve">Please note </w:t>
      </w:r>
      <w:r w:rsidR="00D35476" w:rsidRPr="006B00C4">
        <w:rPr>
          <w:sz w:val="20"/>
        </w:rPr>
        <w:t xml:space="preserve">that vendors are expected to have read the attached Musqueam Recreation Vendor Plan and those who are permitted to set up at </w:t>
      </w:r>
      <w:r w:rsidR="006B00C4" w:rsidRPr="006B00C4">
        <w:rPr>
          <w:sz w:val="20"/>
        </w:rPr>
        <w:t>the tournament must sign the Vendors Agreements form prior to setting up at the tournament</w:t>
      </w:r>
    </w:p>
    <w:p w14:paraId="4842BE24" w14:textId="77777777" w:rsidR="00350C36" w:rsidRDefault="002219BB">
      <w:pPr>
        <w:pStyle w:val="Heading1"/>
        <w:pBdr>
          <w:top w:val="single" w:sz="4" w:space="1" w:color="7F7F7F" w:themeColor="text1" w:themeTint="80"/>
        </w:pBdr>
      </w:pPr>
      <w:r>
        <w:t>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526"/>
        <w:gridCol w:w="2160"/>
        <w:gridCol w:w="1709"/>
        <w:gridCol w:w="5395"/>
      </w:tblGrid>
      <w:tr w:rsidR="006E359C" w14:paraId="5345A1FB" w14:textId="77777777" w:rsidTr="006E359C">
        <w:tc>
          <w:tcPr>
            <w:tcW w:w="7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8553C1" w14:textId="77777777" w:rsidR="006E359C" w:rsidRDefault="006E359C">
            <w:pPr>
              <w:pStyle w:val="Heading2"/>
            </w:pPr>
            <w:r>
              <w:t>Name:</w:t>
            </w:r>
          </w:p>
        </w:tc>
        <w:tc>
          <w:tcPr>
            <w:tcW w:w="179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EAE36F" w14:textId="77777777" w:rsidR="006E359C" w:rsidRDefault="006E359C"/>
        </w:tc>
        <w:tc>
          <w:tcPr>
            <w:tcW w:w="250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240EBE" w14:textId="77777777" w:rsidR="006E359C" w:rsidRDefault="006E359C">
            <w:r>
              <w:t>Please select one or more of the following:</w:t>
            </w:r>
          </w:p>
          <w:p w14:paraId="2456346A" w14:textId="77777777" w:rsidR="006E359C" w:rsidRDefault="006150E7" w:rsidP="006E359C">
            <w:pPr>
              <w:pStyle w:val="Heading2"/>
            </w:pPr>
            <w:sdt>
              <w:sdt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359C">
                  <w:sym w:font="Wingdings" w:char="F0A8"/>
                </w:r>
              </w:sdtContent>
            </w:sdt>
            <w:r w:rsidR="006E359C">
              <w:t xml:space="preserve"> Musqueam Band Member</w:t>
            </w:r>
          </w:p>
          <w:p w14:paraId="1A25927D" w14:textId="77777777" w:rsidR="006E359C" w:rsidRDefault="006150E7">
            <w:pPr>
              <w:pStyle w:val="Heading2"/>
            </w:pPr>
            <w:sdt>
              <w:sdt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359C">
                  <w:sym w:font="Wingdings" w:char="F0A8"/>
                </w:r>
              </w:sdtContent>
            </w:sdt>
            <w:r w:rsidR="006E359C">
              <w:t xml:space="preserve"> Aboriginal (Non Musqueam)</w:t>
            </w:r>
          </w:p>
          <w:p w14:paraId="2E717FEE" w14:textId="77777777" w:rsidR="006E359C" w:rsidRDefault="006150E7" w:rsidP="002F6C03">
            <w:sdt>
              <w:sdt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359C">
                  <w:sym w:font="Wingdings" w:char="F0A8"/>
                </w:r>
              </w:sdtContent>
            </w:sdt>
            <w:r w:rsidR="006E359C">
              <w:t xml:space="preserve"> Community Member</w:t>
            </w:r>
          </w:p>
        </w:tc>
      </w:tr>
      <w:tr w:rsidR="006E359C" w14:paraId="1406245E" w14:textId="77777777" w:rsidTr="006E359C">
        <w:tc>
          <w:tcPr>
            <w:tcW w:w="7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63EFD4" w14:textId="77777777" w:rsidR="006E359C" w:rsidRDefault="006E359C">
            <w:pPr>
              <w:pStyle w:val="Heading2"/>
            </w:pPr>
            <w:r>
              <w:t>Email:</w:t>
            </w:r>
          </w:p>
        </w:tc>
        <w:tc>
          <w:tcPr>
            <w:tcW w:w="179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F46318" w14:textId="77777777" w:rsidR="006E359C" w:rsidRDefault="006E359C"/>
        </w:tc>
        <w:tc>
          <w:tcPr>
            <w:tcW w:w="2500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8A69B4" w14:textId="77777777" w:rsidR="006E359C" w:rsidRDefault="006E359C" w:rsidP="002F6C03"/>
        </w:tc>
      </w:tr>
      <w:tr w:rsidR="006E359C" w14:paraId="4D033834" w14:textId="77777777" w:rsidTr="006E359C">
        <w:tc>
          <w:tcPr>
            <w:tcW w:w="7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ADD4EF" w14:textId="77777777" w:rsidR="006E359C" w:rsidRDefault="006E359C">
            <w:pPr>
              <w:pStyle w:val="Heading2"/>
            </w:pPr>
            <w:r>
              <w:t>Cell Phone:</w:t>
            </w:r>
          </w:p>
        </w:tc>
        <w:tc>
          <w:tcPr>
            <w:tcW w:w="179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CEA3CD" w14:textId="77777777" w:rsidR="006E359C" w:rsidRDefault="006E359C"/>
        </w:tc>
        <w:tc>
          <w:tcPr>
            <w:tcW w:w="2500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6EB42E" w14:textId="77777777" w:rsidR="006E359C" w:rsidRDefault="006E359C" w:rsidP="002F6C03"/>
        </w:tc>
      </w:tr>
      <w:tr w:rsidR="006E359C" w14:paraId="0E7D6074" w14:textId="77777777" w:rsidTr="006E359C">
        <w:tc>
          <w:tcPr>
            <w:tcW w:w="7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900786" w14:textId="77777777" w:rsidR="006E359C" w:rsidRDefault="006E359C">
            <w:pPr>
              <w:pStyle w:val="Heading2"/>
            </w:pPr>
            <w:r>
              <w:t>Home Phone:</w:t>
            </w:r>
          </w:p>
        </w:tc>
        <w:tc>
          <w:tcPr>
            <w:tcW w:w="179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7D50FC" w14:textId="77777777" w:rsidR="006E359C" w:rsidRDefault="006E359C"/>
        </w:tc>
        <w:tc>
          <w:tcPr>
            <w:tcW w:w="2500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989AF5" w14:textId="77777777" w:rsidR="006E359C" w:rsidRDefault="006E359C"/>
        </w:tc>
      </w:tr>
      <w:tr w:rsidR="006E359C" w14:paraId="1914A27E" w14:textId="77777777" w:rsidTr="006E359C">
        <w:tc>
          <w:tcPr>
            <w:tcW w:w="170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EA057F" w14:textId="77777777" w:rsidR="006E359C" w:rsidRDefault="006E359C">
            <w:pPr>
              <w:pStyle w:val="Heading2"/>
            </w:pPr>
            <w:r>
              <w:t>Which is the easiest way to contact you?</w:t>
            </w:r>
          </w:p>
        </w:tc>
        <w:tc>
          <w:tcPr>
            <w:tcW w:w="7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E1E4A6" w14:textId="77777777" w:rsidR="006E359C" w:rsidRDefault="006E359C"/>
        </w:tc>
        <w:tc>
          <w:tcPr>
            <w:tcW w:w="250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0DBCE6" w14:textId="77777777" w:rsidR="006E359C" w:rsidRDefault="006E359C"/>
        </w:tc>
      </w:tr>
    </w:tbl>
    <w:p w14:paraId="47AA7492" w14:textId="77777777" w:rsidR="00350C36" w:rsidRDefault="006E359C">
      <w:pPr>
        <w:pStyle w:val="Heading1"/>
      </w:pPr>
      <w:r>
        <w:t>Concession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155"/>
        <w:gridCol w:w="542"/>
        <w:gridCol w:w="537"/>
        <w:gridCol w:w="1800"/>
        <w:gridCol w:w="360"/>
        <w:gridCol w:w="2698"/>
        <w:gridCol w:w="2698"/>
      </w:tblGrid>
      <w:tr w:rsidR="006E359C" w14:paraId="13D79D26" w14:textId="77777777" w:rsidTr="006E359C">
        <w:tc>
          <w:tcPr>
            <w:tcW w:w="2333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46D2BD" w14:textId="77777777" w:rsidR="006E359C" w:rsidRDefault="006E359C">
            <w:pPr>
              <w:pStyle w:val="Heading2"/>
            </w:pPr>
            <w:r>
              <w:t>Are applying to be the main concession for the tournament?</w:t>
            </w:r>
          </w:p>
          <w:p w14:paraId="450F845C" w14:textId="77777777" w:rsidR="006E359C" w:rsidRPr="006E359C" w:rsidRDefault="006E359C" w:rsidP="006E359C">
            <w:r>
              <w:t>*main concession must be open long hours and serve food, beverages and be able to handle a high quantity of customers</w:t>
            </w:r>
          </w:p>
        </w:tc>
        <w:tc>
          <w:tcPr>
            <w:tcW w:w="2667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55A63E" w14:textId="77777777" w:rsidR="006E359C" w:rsidRDefault="006E359C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834BD9" wp14:editId="1B01B68D">
                      <wp:simplePos x="0" y="0"/>
                      <wp:positionH relativeFrom="column">
                        <wp:posOffset>711333</wp:posOffset>
                      </wp:positionH>
                      <wp:positionV relativeFrom="paragraph">
                        <wp:posOffset>56438</wp:posOffset>
                      </wp:positionV>
                      <wp:extent cx="124990" cy="92098"/>
                      <wp:effectExtent l="0" t="0" r="27940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90" cy="920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5A37DF" id="Rectangle 2" o:spid="_x0000_s1026" style="position:absolute;margin-left:56pt;margin-top:4.45pt;width:9.85pt;height: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C50D39" wp14:editId="419920EB">
                      <wp:simplePos x="0" y="0"/>
                      <wp:positionH relativeFrom="column">
                        <wp:posOffset>69823</wp:posOffset>
                      </wp:positionH>
                      <wp:positionV relativeFrom="paragraph">
                        <wp:posOffset>45039</wp:posOffset>
                      </wp:positionV>
                      <wp:extent cx="124990" cy="92098"/>
                      <wp:effectExtent l="0" t="0" r="27940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90" cy="920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C3248E" id="Rectangle 1" o:spid="_x0000_s1026" style="position:absolute;margin-left:5.5pt;margin-top:3.55pt;width:9.85pt;height: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t xml:space="preserve">        Yes                   No</w:t>
            </w:r>
          </w:p>
        </w:tc>
      </w:tr>
      <w:tr w:rsidR="00350C36" w14:paraId="555C0B6B" w14:textId="77777777">
        <w:tc>
          <w:tcPr>
            <w:tcW w:w="125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B481C3" w14:textId="77777777" w:rsidR="00350C36" w:rsidRDefault="006E359C">
            <w:pPr>
              <w:pStyle w:val="Heading2"/>
            </w:pPr>
            <w:r>
              <w:t>Are you fundraising?</w:t>
            </w:r>
          </w:p>
        </w:tc>
        <w:tc>
          <w:tcPr>
            <w:tcW w:w="1250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E2F035" w14:textId="77777777" w:rsidR="00350C36" w:rsidRDefault="00350C36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25D6FA" w14:textId="77777777" w:rsidR="00350C36" w:rsidRDefault="006E359C">
            <w:pPr>
              <w:pStyle w:val="Heading2"/>
            </w:pPr>
            <w:r>
              <w:t>If so please describe what you are fundraising for (ex. Soccer team)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B517BB" w14:textId="77777777" w:rsidR="00350C36" w:rsidRDefault="00350C36"/>
        </w:tc>
      </w:tr>
      <w:tr w:rsidR="006E359C" w14:paraId="23B11152" w14:textId="77777777" w:rsidTr="006E359C">
        <w:tc>
          <w:tcPr>
            <w:tcW w:w="99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2EE156" w14:textId="77777777" w:rsidR="006E359C" w:rsidRDefault="006E359C">
            <w:pPr>
              <w:pStyle w:val="Heading2"/>
            </w:pPr>
            <w:r>
              <w:t>Days you wish to set up</w:t>
            </w:r>
          </w:p>
        </w:tc>
        <w:tc>
          <w:tcPr>
            <w:tcW w:w="4001" w:type="pct"/>
            <w:gridSpan w:val="6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87756F" w14:textId="77777777" w:rsidR="006E359C" w:rsidRDefault="006E359C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90AFB7" wp14:editId="0BB1B8E1">
                      <wp:simplePos x="0" y="0"/>
                      <wp:positionH relativeFrom="column">
                        <wp:posOffset>1690653</wp:posOffset>
                      </wp:positionH>
                      <wp:positionV relativeFrom="paragraph">
                        <wp:posOffset>56437</wp:posOffset>
                      </wp:positionV>
                      <wp:extent cx="124990" cy="92098"/>
                      <wp:effectExtent l="0" t="0" r="27940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90" cy="920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4539F6" id="Rectangle 4" o:spid="_x0000_s1026" style="position:absolute;margin-left:133.1pt;margin-top:4.45pt;width:9.85pt;height: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4876" wp14:editId="0AFE9D9A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57533</wp:posOffset>
                      </wp:positionV>
                      <wp:extent cx="124990" cy="92098"/>
                      <wp:effectExtent l="0" t="0" r="27940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90" cy="920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8D4061" id="Rectangle 5" o:spid="_x0000_s1026" style="position:absolute;margin-left:84pt;margin-top:4.55pt;width:9.85pt;height: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F0E267" wp14:editId="082A71DF">
                      <wp:simplePos x="0" y="0"/>
                      <wp:positionH relativeFrom="column">
                        <wp:posOffset>177618</wp:posOffset>
                      </wp:positionH>
                      <wp:positionV relativeFrom="paragraph">
                        <wp:posOffset>56437</wp:posOffset>
                      </wp:positionV>
                      <wp:extent cx="124990" cy="92098"/>
                      <wp:effectExtent l="0" t="0" r="27940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90" cy="920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8966F2" id="Rectangle 3" o:spid="_x0000_s1026" style="position:absolute;margin-left:14pt;margin-top:4.45pt;width:9.85pt;height: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t xml:space="preserve">            Saturday                   Sunday          Monday (if tournament goes longer)</w:t>
            </w:r>
          </w:p>
        </w:tc>
      </w:tr>
      <w:tr w:rsidR="00350C36" w14:paraId="692CE374" w14:textId="77777777" w:rsidTr="003747AA">
        <w:tc>
          <w:tcPr>
            <w:tcW w:w="1499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F24324" w14:textId="77777777" w:rsidR="00350C36" w:rsidRDefault="006E359C">
            <w:pPr>
              <w:pStyle w:val="Heading2"/>
            </w:pPr>
            <w:r>
              <w:t>Times you are COMMITED to provide food service each of these days</w:t>
            </w:r>
            <w:r w:rsidR="0050512A">
              <w:t xml:space="preserve"> </w:t>
            </w:r>
          </w:p>
        </w:tc>
        <w:tc>
          <w:tcPr>
            <w:tcW w:w="1001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069971" w14:textId="77777777" w:rsidR="00350C36" w:rsidRDefault="006E359C">
            <w:r>
              <w:t xml:space="preserve">Saturday </w:t>
            </w:r>
          </w:p>
          <w:p w14:paraId="673943F6" w14:textId="77777777" w:rsidR="006E359C" w:rsidRDefault="006E359C">
            <w:r>
              <w:t>______ to _____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13240" w14:textId="77777777" w:rsidR="006E359C" w:rsidRDefault="006E359C" w:rsidP="006E359C">
            <w:r>
              <w:t xml:space="preserve">Sunday </w:t>
            </w:r>
          </w:p>
          <w:p w14:paraId="32217AB9" w14:textId="77777777" w:rsidR="00350C36" w:rsidRDefault="006E359C" w:rsidP="006E359C">
            <w:pPr>
              <w:pStyle w:val="Heading2"/>
            </w:pPr>
            <w:r>
              <w:t>______ to _____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6DCAE5" w14:textId="77777777" w:rsidR="006E359C" w:rsidRDefault="006E359C" w:rsidP="006E359C">
            <w:r>
              <w:t>Monday</w:t>
            </w:r>
          </w:p>
          <w:p w14:paraId="140D9C2B" w14:textId="77777777" w:rsidR="00350C36" w:rsidRDefault="006E359C" w:rsidP="006E359C">
            <w:r>
              <w:t>______ to _____</w:t>
            </w:r>
          </w:p>
        </w:tc>
      </w:tr>
    </w:tbl>
    <w:p w14:paraId="7A1EBE11" w14:textId="77777777" w:rsidR="00350C36" w:rsidRDefault="003747AA">
      <w:pPr>
        <w:pStyle w:val="Heading1"/>
      </w:pPr>
      <w:r>
        <w:t>Menu Sample &amp; Costs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3747AA" w14:paraId="130C9AEB" w14:textId="77777777" w:rsidTr="003747AA"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6E85B8" w14:textId="77777777" w:rsidR="003747AA" w:rsidRDefault="003747AA">
            <w:r>
              <w:t>Please use this space to provide a sample menu and prices (as accurate as possible, though we do understand prices and options may vary)</w:t>
            </w:r>
          </w:p>
        </w:tc>
      </w:tr>
      <w:tr w:rsidR="00350C36" w14:paraId="7E0CCF6D" w14:textId="77777777" w:rsidTr="003747A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9FF040" w14:textId="77777777" w:rsidR="00350C36" w:rsidRPr="003747AA" w:rsidRDefault="003747AA" w:rsidP="003747AA">
            <w:pPr>
              <w:pStyle w:val="Heading2"/>
              <w:jc w:val="center"/>
              <w:rPr>
                <w:b/>
              </w:rPr>
            </w:pPr>
            <w:r w:rsidRPr="003747AA">
              <w:rPr>
                <w:b/>
              </w:rPr>
              <w:t>Food</w:t>
            </w:r>
            <w:r>
              <w:rPr>
                <w:b/>
              </w:rPr>
              <w:t>/Menu</w:t>
            </w:r>
            <w:r w:rsidRPr="003747AA">
              <w:rPr>
                <w:b/>
              </w:rPr>
              <w:t xml:space="preserve"> Item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18" w:space="0" w:color="auto"/>
            </w:tcBorders>
          </w:tcPr>
          <w:p w14:paraId="43D0C102" w14:textId="77777777" w:rsidR="00350C36" w:rsidRPr="003747AA" w:rsidRDefault="003747AA" w:rsidP="003747AA">
            <w:pPr>
              <w:jc w:val="center"/>
              <w:rPr>
                <w:b/>
              </w:rPr>
            </w:pPr>
            <w:r w:rsidRPr="003747AA">
              <w:rPr>
                <w:b/>
              </w:rPr>
              <w:t>Cost</w:t>
            </w:r>
          </w:p>
        </w:tc>
        <w:tc>
          <w:tcPr>
            <w:tcW w:w="1250" w:type="pct"/>
            <w:tcBorders>
              <w:left w:val="single" w:sz="18" w:space="0" w:color="auto"/>
              <w:right w:val="single" w:sz="4" w:space="0" w:color="7F7F7F" w:themeColor="text1" w:themeTint="80"/>
            </w:tcBorders>
          </w:tcPr>
          <w:p w14:paraId="3A8949EF" w14:textId="77777777" w:rsidR="00350C36" w:rsidRPr="003747AA" w:rsidRDefault="003747AA" w:rsidP="003747AA">
            <w:pPr>
              <w:pStyle w:val="Heading2"/>
              <w:jc w:val="center"/>
              <w:rPr>
                <w:b/>
              </w:rPr>
            </w:pPr>
            <w:r w:rsidRPr="003747AA">
              <w:rPr>
                <w:b/>
              </w:rPr>
              <w:t>Food</w:t>
            </w:r>
            <w:r>
              <w:rPr>
                <w:b/>
              </w:rPr>
              <w:t>/Menu</w:t>
            </w:r>
            <w:r w:rsidRPr="003747AA">
              <w:rPr>
                <w:b/>
              </w:rPr>
              <w:t xml:space="preserve"> Item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E6385B" w14:textId="77777777" w:rsidR="00350C36" w:rsidRPr="003747AA" w:rsidRDefault="003747AA" w:rsidP="003747AA">
            <w:pPr>
              <w:jc w:val="center"/>
              <w:rPr>
                <w:b/>
              </w:rPr>
            </w:pPr>
            <w:r w:rsidRPr="003747AA">
              <w:rPr>
                <w:b/>
              </w:rPr>
              <w:t>Cost</w:t>
            </w:r>
          </w:p>
        </w:tc>
      </w:tr>
      <w:tr w:rsidR="00350C36" w14:paraId="740D31F7" w14:textId="77777777" w:rsidTr="003747AA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7E76AB" w14:textId="77777777" w:rsidR="00350C36" w:rsidRDefault="00350C36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auto"/>
            </w:tcBorders>
          </w:tcPr>
          <w:p w14:paraId="2A9B5185" w14:textId="77777777" w:rsidR="00350C36" w:rsidRDefault="00350C36"/>
        </w:tc>
        <w:tc>
          <w:tcPr>
            <w:tcW w:w="1250" w:type="pct"/>
            <w:tcBorders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93152A" w14:textId="77777777" w:rsidR="00350C36" w:rsidRDefault="00350C36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9FA86C" w14:textId="77777777" w:rsidR="00350C36" w:rsidRDefault="00350C36"/>
        </w:tc>
      </w:tr>
      <w:tr w:rsidR="00350C36" w14:paraId="7E91C3CC" w14:textId="77777777" w:rsidTr="003747AA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942BECD" w14:textId="77777777" w:rsidR="00350C36" w:rsidRDefault="00350C36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18" w:space="0" w:color="auto"/>
            </w:tcBorders>
          </w:tcPr>
          <w:p w14:paraId="509E91DE" w14:textId="77777777" w:rsidR="00350C36" w:rsidRDefault="00350C36"/>
        </w:tc>
        <w:tc>
          <w:tcPr>
            <w:tcW w:w="1250" w:type="pct"/>
            <w:tcBorders>
              <w:left w:val="single" w:sz="18" w:space="0" w:color="auto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6E4ED1DB" w14:textId="77777777" w:rsidR="00350C36" w:rsidRDefault="00350C36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60D5A116" w14:textId="77777777" w:rsidR="00350C36" w:rsidRDefault="00350C36"/>
        </w:tc>
      </w:tr>
      <w:tr w:rsidR="00350C36" w14:paraId="35E5BF83" w14:textId="77777777" w:rsidTr="003747AA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115E26" w14:textId="77777777" w:rsidR="00350C36" w:rsidRDefault="00350C36">
            <w:pPr>
              <w:pStyle w:val="Heading2"/>
            </w:pP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18" w:space="0" w:color="auto"/>
            </w:tcBorders>
          </w:tcPr>
          <w:p w14:paraId="6A55A727" w14:textId="77777777" w:rsidR="00350C36" w:rsidRDefault="00350C36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18" w:space="0" w:color="auto"/>
              <w:right w:val="single" w:sz="4" w:space="0" w:color="7F7F7F" w:themeColor="text1" w:themeTint="80"/>
            </w:tcBorders>
          </w:tcPr>
          <w:p w14:paraId="72FA6AB7" w14:textId="77777777" w:rsidR="00350C36" w:rsidRDefault="00350C36">
            <w:pPr>
              <w:pStyle w:val="Heading2"/>
            </w:pP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CEFBC" w14:textId="77777777" w:rsidR="00350C36" w:rsidRDefault="00350C36"/>
        </w:tc>
      </w:tr>
      <w:tr w:rsidR="00350C36" w14:paraId="4EC84C67" w14:textId="77777777" w:rsidTr="003747A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F0D19E" w14:textId="77777777" w:rsidR="00350C36" w:rsidRDefault="00350C36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18" w:space="0" w:color="auto"/>
            </w:tcBorders>
          </w:tcPr>
          <w:p w14:paraId="36A669C0" w14:textId="77777777" w:rsidR="00350C36" w:rsidRDefault="00350C36"/>
        </w:tc>
        <w:tc>
          <w:tcPr>
            <w:tcW w:w="1250" w:type="pct"/>
            <w:tcBorders>
              <w:left w:val="single" w:sz="18" w:space="0" w:color="auto"/>
              <w:right w:val="single" w:sz="4" w:space="0" w:color="7F7F7F" w:themeColor="text1" w:themeTint="80"/>
            </w:tcBorders>
          </w:tcPr>
          <w:p w14:paraId="2933ABF0" w14:textId="77777777" w:rsidR="00350C36" w:rsidRDefault="00350C36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57F113" w14:textId="77777777" w:rsidR="00350C36" w:rsidRDefault="00350C36"/>
        </w:tc>
      </w:tr>
      <w:tr w:rsidR="00350C36" w14:paraId="14C17F07" w14:textId="77777777" w:rsidTr="003747AA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27F7D6" w14:textId="77777777" w:rsidR="00350C36" w:rsidRDefault="00350C36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auto"/>
            </w:tcBorders>
          </w:tcPr>
          <w:p w14:paraId="195BC694" w14:textId="77777777" w:rsidR="00350C36" w:rsidRDefault="00350C36"/>
        </w:tc>
        <w:tc>
          <w:tcPr>
            <w:tcW w:w="1250" w:type="pct"/>
            <w:tcBorders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DDDCBA" w14:textId="77777777" w:rsidR="00350C36" w:rsidRDefault="00350C36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69B7EC" w14:textId="77777777" w:rsidR="00350C36" w:rsidRDefault="00350C36"/>
        </w:tc>
      </w:tr>
      <w:tr w:rsidR="00350C36" w14:paraId="73E86B76" w14:textId="77777777" w:rsidTr="003747AA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5E32DC0D" w14:textId="77777777" w:rsidR="00350C36" w:rsidRDefault="00350C36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18" w:space="0" w:color="auto"/>
            </w:tcBorders>
          </w:tcPr>
          <w:p w14:paraId="6030B484" w14:textId="77777777" w:rsidR="00350C36" w:rsidRDefault="00350C36"/>
        </w:tc>
        <w:tc>
          <w:tcPr>
            <w:tcW w:w="1250" w:type="pct"/>
            <w:tcBorders>
              <w:left w:val="single" w:sz="18" w:space="0" w:color="auto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478A04F8" w14:textId="77777777" w:rsidR="00350C36" w:rsidRDefault="00350C36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14ED6FD8" w14:textId="77777777" w:rsidR="00350C36" w:rsidRDefault="00350C36"/>
        </w:tc>
      </w:tr>
      <w:tr w:rsidR="00350C36" w14:paraId="022C2E1C" w14:textId="77777777" w:rsidTr="003747AA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6F7E56" w14:textId="77777777" w:rsidR="00350C36" w:rsidRDefault="00350C36">
            <w:pPr>
              <w:pStyle w:val="Heading2"/>
            </w:pP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18" w:space="0" w:color="auto"/>
            </w:tcBorders>
          </w:tcPr>
          <w:p w14:paraId="6E4E7571" w14:textId="77777777" w:rsidR="00350C36" w:rsidRDefault="00350C36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18" w:space="0" w:color="auto"/>
              <w:right w:val="single" w:sz="4" w:space="0" w:color="7F7F7F" w:themeColor="text1" w:themeTint="80"/>
            </w:tcBorders>
          </w:tcPr>
          <w:p w14:paraId="52FC65D6" w14:textId="77777777" w:rsidR="00350C36" w:rsidRDefault="00350C36">
            <w:pPr>
              <w:pStyle w:val="Heading2"/>
            </w:pP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DBB143" w14:textId="77777777" w:rsidR="00350C36" w:rsidRDefault="00350C36"/>
        </w:tc>
      </w:tr>
      <w:tr w:rsidR="00350C36" w14:paraId="03FDF3C1" w14:textId="77777777" w:rsidTr="003747A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F1A8AF" w14:textId="77777777" w:rsidR="00350C36" w:rsidRDefault="00350C36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18" w:space="0" w:color="auto"/>
            </w:tcBorders>
          </w:tcPr>
          <w:p w14:paraId="18E12A7B" w14:textId="77777777" w:rsidR="00350C36" w:rsidRDefault="00350C36"/>
        </w:tc>
        <w:tc>
          <w:tcPr>
            <w:tcW w:w="1250" w:type="pct"/>
            <w:tcBorders>
              <w:left w:val="single" w:sz="18" w:space="0" w:color="auto"/>
              <w:right w:val="single" w:sz="4" w:space="0" w:color="7F7F7F" w:themeColor="text1" w:themeTint="80"/>
            </w:tcBorders>
          </w:tcPr>
          <w:p w14:paraId="11276044" w14:textId="77777777" w:rsidR="00350C36" w:rsidRDefault="00350C36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A4D14B" w14:textId="77777777" w:rsidR="00350C36" w:rsidRDefault="00350C36"/>
        </w:tc>
      </w:tr>
      <w:tr w:rsidR="00350C36" w14:paraId="5064EBD8" w14:textId="77777777" w:rsidTr="003747A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7CEDDB" w14:textId="77777777" w:rsidR="00350C36" w:rsidRDefault="00350C36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18" w:space="0" w:color="auto"/>
            </w:tcBorders>
          </w:tcPr>
          <w:p w14:paraId="13BDD3FC" w14:textId="77777777" w:rsidR="00350C36" w:rsidRDefault="00350C36"/>
        </w:tc>
        <w:tc>
          <w:tcPr>
            <w:tcW w:w="1250" w:type="pct"/>
            <w:tcBorders>
              <w:left w:val="single" w:sz="18" w:space="0" w:color="auto"/>
              <w:right w:val="single" w:sz="4" w:space="0" w:color="7F7F7F" w:themeColor="text1" w:themeTint="80"/>
            </w:tcBorders>
          </w:tcPr>
          <w:p w14:paraId="747A33D3" w14:textId="77777777" w:rsidR="00350C36" w:rsidRDefault="00350C36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231839" w14:textId="77777777" w:rsidR="00350C36" w:rsidRDefault="00350C36"/>
        </w:tc>
      </w:tr>
    </w:tbl>
    <w:p w14:paraId="4AB88C98" w14:textId="77777777" w:rsidR="00350C36" w:rsidRDefault="00D35476">
      <w:pPr>
        <w:pStyle w:val="Heading1"/>
        <w:pBdr>
          <w:top w:val="single" w:sz="4" w:space="1" w:color="7F7F7F" w:themeColor="text1" w:themeTint="80"/>
        </w:pBdr>
      </w:pPr>
      <w:r>
        <w:t xml:space="preserve">SIGNATURE: 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3956"/>
        <w:gridCol w:w="4139"/>
        <w:gridCol w:w="900"/>
        <w:gridCol w:w="1795"/>
      </w:tblGrid>
      <w:tr w:rsidR="00350C36" w14:paraId="0EF0AD86" w14:textId="77777777" w:rsidTr="005B790C">
        <w:trPr>
          <w:trHeight w:val="458"/>
        </w:trPr>
        <w:tc>
          <w:tcPr>
            <w:tcW w:w="1833" w:type="pct"/>
            <w:vAlign w:val="bottom"/>
          </w:tcPr>
          <w:p w14:paraId="24F675DE" w14:textId="77777777" w:rsidR="00350C36" w:rsidRDefault="00D35476" w:rsidP="00D35476">
            <w:pPr>
              <w:pStyle w:val="Heading2"/>
            </w:pPr>
            <w:r>
              <w:t>I have read and agree to the terms of the attached Musqueam Recreation Vendor Plan</w:t>
            </w:r>
          </w:p>
        </w:tc>
        <w:tc>
          <w:tcPr>
            <w:tcW w:w="1918" w:type="pct"/>
          </w:tcPr>
          <w:p w14:paraId="1E14868A" w14:textId="77777777" w:rsidR="00350C36" w:rsidRPr="00583AFB" w:rsidRDefault="00350C36">
            <w:pPr>
              <w:rPr>
                <w:sz w:val="8"/>
              </w:rPr>
            </w:pPr>
          </w:p>
        </w:tc>
        <w:tc>
          <w:tcPr>
            <w:tcW w:w="417" w:type="pct"/>
            <w:vAlign w:val="bottom"/>
          </w:tcPr>
          <w:p w14:paraId="147A1B27" w14:textId="77777777" w:rsidR="00350C36" w:rsidRDefault="003747AA">
            <w:pPr>
              <w:pStyle w:val="Heading2"/>
            </w:pPr>
            <w:r>
              <w:t>Date</w:t>
            </w:r>
          </w:p>
        </w:tc>
        <w:tc>
          <w:tcPr>
            <w:tcW w:w="832" w:type="pct"/>
          </w:tcPr>
          <w:p w14:paraId="2B70516E" w14:textId="77777777" w:rsidR="00350C36" w:rsidRPr="00583AFB" w:rsidRDefault="00350C36">
            <w:pPr>
              <w:rPr>
                <w:sz w:val="10"/>
              </w:rPr>
            </w:pPr>
          </w:p>
        </w:tc>
      </w:tr>
    </w:tbl>
    <w:p w14:paraId="423DA8E0" w14:textId="77777777" w:rsidR="005B0400" w:rsidRDefault="003747AA" w:rsidP="005B0400">
      <w:pPr>
        <w:jc w:val="center"/>
      </w:pPr>
      <w:r>
        <w:t xml:space="preserve">Please submit all applications either via email to </w:t>
      </w:r>
      <w:hyperlink r:id="rId11" w:history="1">
        <w:r w:rsidRPr="00F028F3">
          <w:rPr>
            <w:rStyle w:val="Hyperlink"/>
          </w:rPr>
          <w:t>cgibson@musqueam.bc.ca</w:t>
        </w:r>
      </w:hyperlink>
      <w:r>
        <w:t xml:space="preserve"> or to the Recreation Office at the Community </w:t>
      </w:r>
    </w:p>
    <w:p w14:paraId="52845FE2" w14:textId="23510A6C" w:rsidR="00D35476" w:rsidRDefault="003747AA" w:rsidP="005B0400">
      <w:pPr>
        <w:jc w:val="center"/>
      </w:pPr>
      <w:r>
        <w:t xml:space="preserve">Centre </w:t>
      </w:r>
      <w:r w:rsidR="005B0400">
        <w:t>by</w:t>
      </w:r>
      <w:r w:rsidR="000273B2">
        <w:t xml:space="preserve"> Wednesday May 16</w:t>
      </w:r>
      <w:r w:rsidR="00897494" w:rsidRPr="00897494">
        <w:rPr>
          <w:vertAlign w:val="superscript"/>
        </w:rPr>
        <w:t>th</w:t>
      </w:r>
      <w:r w:rsidR="007F2913">
        <w:t>, 2018</w:t>
      </w:r>
      <w:bookmarkStart w:id="0" w:name="_GoBack"/>
      <w:bookmarkEnd w:id="0"/>
      <w:r w:rsidR="0049333B">
        <w:t xml:space="preserve"> @ 4:30 PM</w:t>
      </w:r>
      <w:r w:rsidR="005B0400">
        <w:t>.  Pl</w:t>
      </w:r>
      <w:r w:rsidR="00EF1422">
        <w:t xml:space="preserve">ease note late applications will </w:t>
      </w:r>
      <w:r w:rsidR="005B0400">
        <w:t>not be considered.</w:t>
      </w:r>
      <w:r w:rsidR="00D35476">
        <w:t xml:space="preserve"> </w:t>
      </w:r>
    </w:p>
    <w:p w14:paraId="3B5F3805" w14:textId="77777777" w:rsidR="00350C36" w:rsidRDefault="00D35476" w:rsidP="005B0400">
      <w:pPr>
        <w:jc w:val="center"/>
      </w:pPr>
      <w:r>
        <w:t xml:space="preserve"> Replies to applications will be done no later than seven (7) days prior to the first day of the tournament.</w:t>
      </w:r>
    </w:p>
    <w:p w14:paraId="4EF4E644" w14:textId="77777777" w:rsidR="005B790C" w:rsidRDefault="005B790C" w:rsidP="005B0400">
      <w:pPr>
        <w:jc w:val="center"/>
      </w:pPr>
    </w:p>
    <w:p w14:paraId="24329F5D" w14:textId="77777777" w:rsidR="00D35476" w:rsidRDefault="005B790C" w:rsidP="005B7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5F336E" wp14:editId="6244DE5F">
                <wp:simplePos x="0" y="0"/>
                <wp:positionH relativeFrom="column">
                  <wp:posOffset>238125</wp:posOffset>
                </wp:positionH>
                <wp:positionV relativeFrom="paragraph">
                  <wp:posOffset>193040</wp:posOffset>
                </wp:positionV>
                <wp:extent cx="142875" cy="95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68248" id="Rectangle 8" o:spid="_x0000_s1026" style="position:absolute;margin-left:18.75pt;margin-top:15.2pt;width:11.2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" fillcolor="#e7e6e6 [3214]" strokecolor="black [3213]" strokeweight="1pt"/>
            </w:pict>
          </mc:Fallback>
        </mc:AlternateContent>
      </w:r>
      <w:r>
        <w:t>Recreation Use Only</w:t>
      </w:r>
    </w:p>
    <w:p w14:paraId="45187266" w14:textId="77777777" w:rsidR="005B790C" w:rsidRDefault="005B790C" w:rsidP="005B7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648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3D36F" wp14:editId="1EA2F28A">
                <wp:simplePos x="0" y="0"/>
                <wp:positionH relativeFrom="column">
                  <wp:posOffset>238125</wp:posOffset>
                </wp:positionH>
                <wp:positionV relativeFrom="paragraph">
                  <wp:posOffset>177165</wp:posOffset>
                </wp:positionV>
                <wp:extent cx="142875" cy="95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5A0CF" id="Rectangle 10" o:spid="_x0000_s1026" style="position:absolute;margin-left:18.75pt;margin-top:13.95pt;width:11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" fillcolor="#e7e6e6" strokecolor="windowText" strokeweight="1pt"/>
            </w:pict>
          </mc:Fallback>
        </mc:AlternateContent>
      </w:r>
      <w:r>
        <w:t>Date received</w:t>
      </w:r>
      <w:r>
        <w:tab/>
      </w:r>
      <w:r>
        <w:tab/>
      </w:r>
      <w:r>
        <w:tab/>
      </w:r>
      <w:r>
        <w:tab/>
      </w:r>
      <w:r w:rsidR="009D4B26">
        <w:rPr>
          <w:noProof/>
          <w:lang w:eastAsia="en-US"/>
        </w:rPr>
        <w:drawing>
          <wp:inline distT="0" distB="0" distL="0" distR="0" wp14:anchorId="6C3F47DC" wp14:editId="52B4B7CF">
            <wp:extent cx="158750" cy="1098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4B26">
        <w:t xml:space="preserve">   </w:t>
      </w:r>
      <w:r>
        <w:t>Accepted &amp; designated:</w:t>
      </w:r>
    </w:p>
    <w:p w14:paraId="55E9950F" w14:textId="77777777" w:rsidR="005B790C" w:rsidRDefault="005B790C" w:rsidP="005B7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648"/>
      </w:pPr>
      <w:r>
        <w:t>Assigned schedule</w:t>
      </w:r>
      <w:r>
        <w:tab/>
      </w:r>
      <w:r>
        <w:tab/>
      </w:r>
      <w:r>
        <w:tab/>
      </w:r>
      <w:r>
        <w:tab/>
      </w:r>
      <w:r w:rsidR="009D4B26">
        <w:rPr>
          <w:noProof/>
          <w:lang w:eastAsia="en-US"/>
        </w:rPr>
        <w:drawing>
          <wp:inline distT="0" distB="0" distL="0" distR="0" wp14:anchorId="79FC67D2" wp14:editId="6327EB82">
            <wp:extent cx="158750" cy="1098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4B26">
        <w:t xml:space="preserve">   </w:t>
      </w:r>
      <w:r>
        <w:t>Vendor Agreement Signed</w:t>
      </w:r>
    </w:p>
    <w:p w14:paraId="7D0850C3" w14:textId="77777777" w:rsidR="00D35476" w:rsidRDefault="00D35476" w:rsidP="005B0400">
      <w:pPr>
        <w:jc w:val="center"/>
      </w:pPr>
    </w:p>
    <w:sectPr w:rsidR="00D35476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E76FD" w14:textId="77777777" w:rsidR="006150E7" w:rsidRDefault="006150E7">
      <w:pPr>
        <w:spacing w:before="0" w:after="0"/>
      </w:pPr>
      <w:r>
        <w:separator/>
      </w:r>
    </w:p>
  </w:endnote>
  <w:endnote w:type="continuationSeparator" w:id="0">
    <w:p w14:paraId="6E94EACF" w14:textId="77777777" w:rsidR="006150E7" w:rsidRDefault="006150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A7F12" w14:textId="77777777" w:rsidR="006150E7" w:rsidRDefault="006150E7">
      <w:pPr>
        <w:spacing w:before="0" w:after="0"/>
      </w:pPr>
      <w:r>
        <w:separator/>
      </w:r>
    </w:p>
  </w:footnote>
  <w:footnote w:type="continuationSeparator" w:id="0">
    <w:p w14:paraId="2CB5E9C6" w14:textId="77777777" w:rsidR="006150E7" w:rsidRDefault="006150E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544D4BEB"/>
    <w:multiLevelType w:val="hybridMultilevel"/>
    <w:tmpl w:val="620CE928"/>
    <w:lvl w:ilvl="0" w:tplc="307EA7FA">
      <w:start w:val="1"/>
      <w:numFmt w:val="bullet"/>
      <w:lvlText w:val="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B1C511D"/>
    <w:multiLevelType w:val="hybridMultilevel"/>
    <w:tmpl w:val="0074AC88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9C"/>
    <w:rsid w:val="000273B2"/>
    <w:rsid w:val="000E3B99"/>
    <w:rsid w:val="002219BB"/>
    <w:rsid w:val="002C750C"/>
    <w:rsid w:val="0032061E"/>
    <w:rsid w:val="00350C36"/>
    <w:rsid w:val="003747AA"/>
    <w:rsid w:val="00386C54"/>
    <w:rsid w:val="003E340C"/>
    <w:rsid w:val="0041108C"/>
    <w:rsid w:val="0049333B"/>
    <w:rsid w:val="0050512A"/>
    <w:rsid w:val="005435FA"/>
    <w:rsid w:val="00583AFB"/>
    <w:rsid w:val="005B0400"/>
    <w:rsid w:val="005B790C"/>
    <w:rsid w:val="006150E7"/>
    <w:rsid w:val="00676BEA"/>
    <w:rsid w:val="006B00C4"/>
    <w:rsid w:val="006E359C"/>
    <w:rsid w:val="00743094"/>
    <w:rsid w:val="007F2913"/>
    <w:rsid w:val="00897494"/>
    <w:rsid w:val="0095351F"/>
    <w:rsid w:val="009D4B26"/>
    <w:rsid w:val="009F0AD4"/>
    <w:rsid w:val="00A72214"/>
    <w:rsid w:val="00AE523C"/>
    <w:rsid w:val="00C64305"/>
    <w:rsid w:val="00D35476"/>
    <w:rsid w:val="00E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0FCB69"/>
  <w15:chartTrackingRefBased/>
  <w15:docId w15:val="{8A4D83CF-8268-46DC-B811-6B2ED7D1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3747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FB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gibson@musqueam.bc.ca" TargetMode="External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gibson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ABA1D17C1E49F596F4E46A8B44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6096-E90E-49F6-A7A1-5637093F91F0}"/>
      </w:docPartPr>
      <w:docPartBody>
        <w:p w:rsidR="00525EEF" w:rsidRDefault="00330766">
          <w:pPr>
            <w:pStyle w:val="7CABA1D17C1E49F596F4E46A8B443F8E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66"/>
    <w:rsid w:val="00005B0F"/>
    <w:rsid w:val="0014287F"/>
    <w:rsid w:val="0018086A"/>
    <w:rsid w:val="00216B16"/>
    <w:rsid w:val="003040E2"/>
    <w:rsid w:val="00330766"/>
    <w:rsid w:val="00525EEF"/>
    <w:rsid w:val="00885775"/>
    <w:rsid w:val="0097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ABA1D17C1E49F596F4E46A8B443F8E">
    <w:name w:val="7CABA1D17C1E49F596F4E46A8B443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EB9E8-82B7-104E-BFDD-5A48ABB2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C:\Users\cgibson\AppData\Roaming\Microsoft\Templates\Business credit application.dotx</Template>
  <TotalTime>2</TotalTime>
  <Pages>1</Pages>
  <Words>342</Words>
  <Characters>1647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15th Annual MIB/UBC Youth Soccer Tournament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Courtenay Gibson</dc:creator>
  <cp:keywords/>
  <cp:lastModifiedBy>henryphlai@gmail.com</cp:lastModifiedBy>
  <cp:revision>6</cp:revision>
  <cp:lastPrinted>2015-03-24T01:24:00Z</cp:lastPrinted>
  <dcterms:created xsi:type="dcterms:W3CDTF">2017-04-10T22:08:00Z</dcterms:created>
  <dcterms:modified xsi:type="dcterms:W3CDTF">2017-06-14T21:55:00Z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