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ompany Name"/>
        <w:tag w:val=""/>
        <w:id w:val="887223124"/>
        <w:placeholder>
          <w:docPart w:val="7CABA1D17C1E49F596F4E46A8B443F8E"/>
        </w:placeholder>
        <w:dataBinding w:prefixMappings="xmlns:ns0='http://schemas.openxmlformats.org/officeDocument/2006/extended-properties' " w:xpath="/ns0:Properties[1]/ns0:Company[1]" w:storeItemID="{6668398D-A668-4E3E-A5EB-62B293D839F1}"/>
        <w:text/>
      </w:sdtPr>
      <w:sdtEndPr/>
      <w:sdtContent>
        <w:p w14:paraId="43ACDAEB" w14:textId="77777777" w:rsidR="00350C36" w:rsidRDefault="009E080A">
          <w:pPr>
            <w:pStyle w:val="Subtitle"/>
          </w:pPr>
          <w:r>
            <w:t>15</w:t>
          </w:r>
          <w:r w:rsidR="000B6A10">
            <w:t>th Annual MIB/UBC Youth Soccer Tournament</w:t>
          </w:r>
        </w:p>
      </w:sdtContent>
    </w:sdt>
    <w:p w14:paraId="59574FCC" w14:textId="77777777" w:rsidR="005D3AB9" w:rsidRPr="005D3AB9" w:rsidRDefault="00B140D2">
      <w:pPr>
        <w:pStyle w:val="Title"/>
        <w:rPr>
          <w:sz w:val="28"/>
        </w:rPr>
      </w:pPr>
      <w:r>
        <w:rPr>
          <w:noProof/>
          <w:lang w:eastAsia="en-US"/>
        </w:rPr>
        <w:drawing>
          <wp:anchor distT="0" distB="0" distL="114300" distR="114300" simplePos="0" relativeHeight="251671552" behindDoc="1" locked="0" layoutInCell="1" allowOverlap="1" wp14:anchorId="46C9C20C" wp14:editId="45261F00">
            <wp:simplePos x="0" y="0"/>
            <wp:positionH relativeFrom="column">
              <wp:posOffset>5992774</wp:posOffset>
            </wp:positionH>
            <wp:positionV relativeFrom="paragraph">
              <wp:posOffset>-190829</wp:posOffset>
            </wp:positionV>
            <wp:extent cx="440754" cy="599271"/>
            <wp:effectExtent l="0" t="0" r="0" b="0"/>
            <wp:wrapNone/>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54" cy="5992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1" locked="0" layoutInCell="1" allowOverlap="1" wp14:anchorId="62801844" wp14:editId="672FDDAA">
            <wp:simplePos x="0" y="0"/>
            <wp:positionH relativeFrom="column">
              <wp:posOffset>453910</wp:posOffset>
            </wp:positionH>
            <wp:positionV relativeFrom="paragraph">
              <wp:posOffset>-336135</wp:posOffset>
            </wp:positionV>
            <wp:extent cx="634391" cy="836052"/>
            <wp:effectExtent l="0" t="0" r="0" b="2540"/>
            <wp:wrapNone/>
            <wp:docPr id="6" name="Picture 6"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34391" cy="8360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D3AB9">
        <w:rPr>
          <w:sz w:val="28"/>
        </w:rPr>
        <w:t>ma</w:t>
      </w:r>
      <w:r w:rsidR="001A0717">
        <w:rPr>
          <w:sz w:val="28"/>
        </w:rPr>
        <w:t xml:space="preserve">y </w:t>
      </w:r>
      <w:r w:rsidR="009E080A">
        <w:rPr>
          <w:sz w:val="28"/>
        </w:rPr>
        <w:t>19</w:t>
      </w:r>
      <w:r w:rsidR="001A0717" w:rsidRPr="001A0717">
        <w:rPr>
          <w:sz w:val="28"/>
          <w:vertAlign w:val="superscript"/>
        </w:rPr>
        <w:t>th</w:t>
      </w:r>
      <w:r w:rsidR="001A0717">
        <w:rPr>
          <w:sz w:val="28"/>
        </w:rPr>
        <w:t xml:space="preserve"> &amp; 2</w:t>
      </w:r>
      <w:r w:rsidR="009E080A">
        <w:rPr>
          <w:sz w:val="28"/>
        </w:rPr>
        <w:t>0</w:t>
      </w:r>
      <w:r w:rsidR="009E080A" w:rsidRPr="009E080A">
        <w:rPr>
          <w:sz w:val="28"/>
          <w:vertAlign w:val="superscript"/>
        </w:rPr>
        <w:t>th</w:t>
      </w:r>
      <w:r w:rsidR="009E080A">
        <w:rPr>
          <w:sz w:val="28"/>
        </w:rPr>
        <w:t>, 2018</w:t>
      </w:r>
      <w:bookmarkStart w:id="0" w:name="_GoBack"/>
      <w:bookmarkEnd w:id="0"/>
    </w:p>
    <w:p w14:paraId="059D2A91" w14:textId="77777777" w:rsidR="00350C36" w:rsidRDefault="00857BAB">
      <w:pPr>
        <w:pStyle w:val="Title"/>
      </w:pPr>
      <w:r>
        <w:t>Vendor Application</w:t>
      </w:r>
    </w:p>
    <w:p w14:paraId="7976ADE7" w14:textId="77777777" w:rsidR="006E359C" w:rsidRPr="00FA0F59" w:rsidRDefault="00FA0F59" w:rsidP="00FA0F59">
      <w:pPr>
        <w:jc w:val="center"/>
        <w:rPr>
          <w:sz w:val="20"/>
        </w:rPr>
      </w:pPr>
      <w:r w:rsidRPr="00FA0F59">
        <w:rPr>
          <w:sz w:val="20"/>
        </w:rPr>
        <w:t>Please note that vendors are expected to have read the attached Musqueam Recreation Vendor Plan and those who are permitted to set up at the tournament must sign the Vendors Agreements form prior to setting up at the tournament</w:t>
      </w:r>
    </w:p>
    <w:p w14:paraId="58FA5DB8" w14:textId="77777777" w:rsidR="00350C36" w:rsidRDefault="008E5C3D">
      <w:pPr>
        <w:pStyle w:val="Heading1"/>
        <w:pBdr>
          <w:top w:val="single" w:sz="4" w:space="1" w:color="7F7F7F" w:themeColor="text1" w:themeTint="80"/>
        </w:pBdr>
      </w:pPr>
      <w:r>
        <w:t>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1526"/>
        <w:gridCol w:w="2160"/>
        <w:gridCol w:w="1709"/>
        <w:gridCol w:w="5395"/>
      </w:tblGrid>
      <w:tr w:rsidR="006E359C" w14:paraId="1FD48989" w14:textId="77777777"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EA3DC7" w14:textId="77777777" w:rsidR="006E359C" w:rsidRDefault="006E359C">
            <w:pPr>
              <w:pStyle w:val="Heading2"/>
            </w:pPr>
            <w:r>
              <w:t>Name:</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50BE48" w14:textId="77777777" w:rsidR="006E359C" w:rsidRDefault="006E359C"/>
        </w:tc>
        <w:tc>
          <w:tcPr>
            <w:tcW w:w="2500"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4A09279" w14:textId="77777777" w:rsidR="006E359C" w:rsidRDefault="006E359C">
            <w:r>
              <w:t>Please select one or more of the following:</w:t>
            </w:r>
          </w:p>
          <w:p w14:paraId="1F1FD5EB" w14:textId="77777777" w:rsidR="006E359C" w:rsidRDefault="00286113" w:rsidP="006E359C">
            <w:pPr>
              <w:pStyle w:val="Heading2"/>
            </w:pPr>
            <w:sdt>
              <w:sdtPr>
                <w:id w:val="-395055981"/>
                <w15:appearance w15:val="hidden"/>
                <w14:checkbox>
                  <w14:checked w14:val="0"/>
                  <w14:checkedState w14:val="00FE" w14:font="Wingdings"/>
                  <w14:uncheckedState w14:val="00A8" w14:font="Wingdings"/>
                </w14:checkbox>
              </w:sdtPr>
              <w:sdtEndPr/>
              <w:sdtContent>
                <w:r w:rsidR="006E359C">
                  <w:sym w:font="Wingdings" w:char="F0A8"/>
                </w:r>
              </w:sdtContent>
            </w:sdt>
            <w:r w:rsidR="006E359C">
              <w:t xml:space="preserve"> Musqueam Band Member</w:t>
            </w:r>
          </w:p>
          <w:p w14:paraId="235E676C" w14:textId="77777777" w:rsidR="006E359C" w:rsidRDefault="00286113">
            <w:pPr>
              <w:pStyle w:val="Heading2"/>
            </w:pPr>
            <w:sdt>
              <w:sdtPr>
                <w:id w:val="-1934882676"/>
                <w15:appearance w15:val="hidden"/>
                <w14:checkbox>
                  <w14:checked w14:val="0"/>
                  <w14:checkedState w14:val="00FE" w14:font="Wingdings"/>
                  <w14:uncheckedState w14:val="00A8" w14:font="Wingdings"/>
                </w14:checkbox>
              </w:sdtPr>
              <w:sdtEndPr/>
              <w:sdtContent>
                <w:r w:rsidR="006E359C">
                  <w:sym w:font="Wingdings" w:char="F0A8"/>
                </w:r>
              </w:sdtContent>
            </w:sdt>
            <w:r w:rsidR="006E359C">
              <w:t xml:space="preserve"> Aboriginal (Non Musqueam)</w:t>
            </w:r>
          </w:p>
          <w:p w14:paraId="77B265E9" w14:textId="77777777" w:rsidR="001A0717" w:rsidRDefault="00286113" w:rsidP="001A0717">
            <w:sdt>
              <w:sdtPr>
                <w:id w:val="95918644"/>
                <w15:appearance w15:val="hidden"/>
                <w14:checkbox>
                  <w14:checked w14:val="0"/>
                  <w14:checkedState w14:val="00FE" w14:font="Wingdings"/>
                  <w14:uncheckedState w14:val="00A8" w14:font="Wingdings"/>
                </w14:checkbox>
              </w:sdtPr>
              <w:sdtEndPr/>
              <w:sdtContent>
                <w:r w:rsidR="006E359C">
                  <w:sym w:font="Wingdings" w:char="F0A8"/>
                </w:r>
              </w:sdtContent>
            </w:sdt>
            <w:r w:rsidR="006E359C">
              <w:t xml:space="preserve"> Community Member</w:t>
            </w:r>
          </w:p>
          <w:p w14:paraId="11FC8705" w14:textId="77777777" w:rsidR="001A0717" w:rsidRDefault="001A0717" w:rsidP="002F6C03">
            <w:r>
              <w:t>Is your table for fundraising:   Yes or No</w:t>
            </w:r>
          </w:p>
        </w:tc>
      </w:tr>
      <w:tr w:rsidR="006E359C" w14:paraId="74BDC847" w14:textId="77777777"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AD0185" w14:textId="77777777" w:rsidR="006E359C" w:rsidRDefault="006E359C">
            <w:pPr>
              <w:pStyle w:val="Heading2"/>
            </w:pPr>
            <w:r>
              <w:t>Email:</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20205D" w14:textId="77777777" w:rsidR="006E359C" w:rsidRDefault="006E359C"/>
        </w:tc>
        <w:tc>
          <w:tcPr>
            <w:tcW w:w="2500" w:type="pct"/>
            <w:vMerge/>
            <w:tcBorders>
              <w:left w:val="single" w:sz="4" w:space="0" w:color="7F7F7F" w:themeColor="text1" w:themeTint="80"/>
              <w:right w:val="single" w:sz="4" w:space="0" w:color="7F7F7F" w:themeColor="text1" w:themeTint="80"/>
            </w:tcBorders>
          </w:tcPr>
          <w:p w14:paraId="0286497C" w14:textId="77777777" w:rsidR="006E359C" w:rsidRDefault="006E359C" w:rsidP="002F6C03"/>
        </w:tc>
      </w:tr>
      <w:tr w:rsidR="006E359C" w14:paraId="66A7BE8A" w14:textId="77777777"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B93F67" w14:textId="77777777" w:rsidR="006E359C" w:rsidRDefault="006E359C">
            <w:pPr>
              <w:pStyle w:val="Heading2"/>
            </w:pPr>
            <w:r>
              <w:t>Cell Phone:</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C22F1A" w14:textId="77777777" w:rsidR="006E359C" w:rsidRDefault="006E359C"/>
        </w:tc>
        <w:tc>
          <w:tcPr>
            <w:tcW w:w="2500" w:type="pct"/>
            <w:vMerge/>
            <w:tcBorders>
              <w:left w:val="single" w:sz="4" w:space="0" w:color="7F7F7F" w:themeColor="text1" w:themeTint="80"/>
              <w:right w:val="single" w:sz="4" w:space="0" w:color="7F7F7F" w:themeColor="text1" w:themeTint="80"/>
            </w:tcBorders>
          </w:tcPr>
          <w:p w14:paraId="6495ECBB" w14:textId="77777777" w:rsidR="006E359C" w:rsidRDefault="006E359C" w:rsidP="002F6C03"/>
        </w:tc>
      </w:tr>
      <w:tr w:rsidR="006E359C" w14:paraId="4E1D808F" w14:textId="77777777"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459098" w14:textId="77777777" w:rsidR="006E359C" w:rsidRDefault="006E359C">
            <w:pPr>
              <w:pStyle w:val="Heading2"/>
            </w:pPr>
            <w:r>
              <w:t>Home Phone:</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C8F69B" w14:textId="77777777" w:rsidR="006E359C" w:rsidRDefault="006E359C"/>
        </w:tc>
        <w:tc>
          <w:tcPr>
            <w:tcW w:w="2500" w:type="pct"/>
            <w:vMerge/>
            <w:tcBorders>
              <w:left w:val="single" w:sz="4" w:space="0" w:color="7F7F7F" w:themeColor="text1" w:themeTint="80"/>
              <w:right w:val="single" w:sz="4" w:space="0" w:color="7F7F7F" w:themeColor="text1" w:themeTint="80"/>
            </w:tcBorders>
          </w:tcPr>
          <w:p w14:paraId="6FA9548C" w14:textId="77777777" w:rsidR="006E359C" w:rsidRDefault="006E359C"/>
        </w:tc>
      </w:tr>
      <w:tr w:rsidR="006E359C" w14:paraId="36659E58" w14:textId="77777777" w:rsidTr="006E359C">
        <w:tc>
          <w:tcPr>
            <w:tcW w:w="170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D9D7F9" w14:textId="77777777" w:rsidR="006E359C" w:rsidRDefault="006E359C">
            <w:pPr>
              <w:pStyle w:val="Heading2"/>
            </w:pPr>
            <w:r>
              <w:t>Which is the easiest way to contact you?</w:t>
            </w:r>
          </w:p>
        </w:tc>
        <w:tc>
          <w:tcPr>
            <w:tcW w:w="79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3F461F" w14:textId="77777777" w:rsidR="006E359C" w:rsidRDefault="006E359C"/>
        </w:tc>
        <w:tc>
          <w:tcPr>
            <w:tcW w:w="2500" w:type="pct"/>
            <w:tcBorders>
              <w:left w:val="single" w:sz="4" w:space="0" w:color="7F7F7F" w:themeColor="text1" w:themeTint="80"/>
              <w:bottom w:val="single" w:sz="4" w:space="0" w:color="7F7F7F" w:themeColor="text1" w:themeTint="80"/>
              <w:right w:val="single" w:sz="4" w:space="0" w:color="7F7F7F" w:themeColor="text1" w:themeTint="80"/>
            </w:tcBorders>
          </w:tcPr>
          <w:p w14:paraId="1271E4DD" w14:textId="77777777" w:rsidR="006E359C" w:rsidRDefault="006E359C" w:rsidP="001A0717">
            <w:pPr>
              <w:ind w:left="0"/>
            </w:pPr>
          </w:p>
        </w:tc>
      </w:tr>
    </w:tbl>
    <w:p w14:paraId="73786850" w14:textId="77777777" w:rsidR="00350C36" w:rsidRDefault="00857BAB">
      <w:pPr>
        <w:pStyle w:val="Heading1"/>
      </w:pPr>
      <w:r>
        <w:t>Vendor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155"/>
        <w:gridCol w:w="1079"/>
        <w:gridCol w:w="2160"/>
        <w:gridCol w:w="2698"/>
        <w:gridCol w:w="2698"/>
      </w:tblGrid>
      <w:tr w:rsidR="006E359C" w14:paraId="40B48E2F" w14:textId="77777777" w:rsidTr="006E359C">
        <w:tc>
          <w:tcPr>
            <w:tcW w:w="999" w:type="pct"/>
            <w:tcBorders>
              <w:left w:val="single" w:sz="4" w:space="0" w:color="7F7F7F" w:themeColor="text1" w:themeTint="80"/>
              <w:right w:val="single" w:sz="4" w:space="0" w:color="7F7F7F" w:themeColor="text1" w:themeTint="80"/>
            </w:tcBorders>
          </w:tcPr>
          <w:p w14:paraId="6D46B6CD" w14:textId="77777777" w:rsidR="006E359C" w:rsidRDefault="006E359C">
            <w:pPr>
              <w:pStyle w:val="Heading2"/>
            </w:pPr>
            <w:r>
              <w:t>Days you wish to set up</w:t>
            </w:r>
          </w:p>
        </w:tc>
        <w:tc>
          <w:tcPr>
            <w:tcW w:w="4001" w:type="pct"/>
            <w:gridSpan w:val="4"/>
            <w:tcBorders>
              <w:left w:val="single" w:sz="4" w:space="0" w:color="7F7F7F" w:themeColor="text1" w:themeTint="80"/>
              <w:right w:val="single" w:sz="4" w:space="0" w:color="7F7F7F" w:themeColor="text1" w:themeTint="80"/>
            </w:tcBorders>
          </w:tcPr>
          <w:p w14:paraId="4CDFCC7C" w14:textId="77777777" w:rsidR="006E359C" w:rsidRDefault="006E359C">
            <w:r>
              <w:rPr>
                <w:noProof/>
                <w:lang w:eastAsia="en-US"/>
              </w:rPr>
              <mc:AlternateContent>
                <mc:Choice Requires="wps">
                  <w:drawing>
                    <wp:anchor distT="0" distB="0" distL="114300" distR="114300" simplePos="0" relativeHeight="251665408" behindDoc="0" locked="0" layoutInCell="1" allowOverlap="1" wp14:anchorId="3257B15A" wp14:editId="693BA76E">
                      <wp:simplePos x="0" y="0"/>
                      <wp:positionH relativeFrom="column">
                        <wp:posOffset>1690653</wp:posOffset>
                      </wp:positionH>
                      <wp:positionV relativeFrom="paragraph">
                        <wp:posOffset>56437</wp:posOffset>
                      </wp:positionV>
                      <wp:extent cx="124990" cy="92098"/>
                      <wp:effectExtent l="0" t="0" r="27940" b="22225"/>
                      <wp:wrapNone/>
                      <wp:docPr id="4" name="Rectangle 4"/>
                      <wp:cNvGraphicFramePr/>
                      <a:graphic xmlns:a="http://schemas.openxmlformats.org/drawingml/2006/main">
                        <a:graphicData uri="http://schemas.microsoft.com/office/word/2010/wordprocessingShape">
                          <wps:wsp>
                            <wps:cNvSpPr/>
                            <wps:spPr>
                              <a:xfrm>
                                <a:off x="0" y="0"/>
                                <a:ext cx="124990" cy="920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37F16" id="Rectangle 4" o:spid="_x0000_s1026" style="position:absolute;margin-left:133.1pt;margin-top:4.45pt;width:9.85pt;height: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" fillcolor="window" strokecolor="windowText" strokeweight="1pt"/>
                  </w:pict>
                </mc:Fallback>
              </mc:AlternateContent>
            </w:r>
            <w:r>
              <w:rPr>
                <w:noProof/>
                <w:lang w:eastAsia="en-US"/>
              </w:rPr>
              <mc:AlternateContent>
                <mc:Choice Requires="wps">
                  <w:drawing>
                    <wp:anchor distT="0" distB="0" distL="114300" distR="114300" simplePos="0" relativeHeight="251667456" behindDoc="0" locked="0" layoutInCell="1" allowOverlap="1" wp14:anchorId="309309B8" wp14:editId="13E89AC2">
                      <wp:simplePos x="0" y="0"/>
                      <wp:positionH relativeFrom="column">
                        <wp:posOffset>1066800</wp:posOffset>
                      </wp:positionH>
                      <wp:positionV relativeFrom="paragraph">
                        <wp:posOffset>57533</wp:posOffset>
                      </wp:positionV>
                      <wp:extent cx="124990" cy="92098"/>
                      <wp:effectExtent l="0" t="0" r="27940" b="22225"/>
                      <wp:wrapNone/>
                      <wp:docPr id="5" name="Rectangle 5"/>
                      <wp:cNvGraphicFramePr/>
                      <a:graphic xmlns:a="http://schemas.openxmlformats.org/drawingml/2006/main">
                        <a:graphicData uri="http://schemas.microsoft.com/office/word/2010/wordprocessingShape">
                          <wps:wsp>
                            <wps:cNvSpPr/>
                            <wps:spPr>
                              <a:xfrm>
                                <a:off x="0" y="0"/>
                                <a:ext cx="124990" cy="920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2718D" id="Rectangle 5" o:spid="_x0000_s1026" style="position:absolute;margin-left:84pt;margin-top:4.55pt;width:9.85pt;height: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" fillcolor="window" strokecolor="windowText" strokeweight="1pt"/>
                  </w:pict>
                </mc:Fallback>
              </mc:AlternateContent>
            </w:r>
            <w:r>
              <w:rPr>
                <w:noProof/>
                <w:lang w:eastAsia="en-US"/>
              </w:rPr>
              <mc:AlternateContent>
                <mc:Choice Requires="wps">
                  <w:drawing>
                    <wp:anchor distT="0" distB="0" distL="114300" distR="114300" simplePos="0" relativeHeight="251663360" behindDoc="0" locked="0" layoutInCell="1" allowOverlap="1" wp14:anchorId="5D85BFD1" wp14:editId="6F1CAFBB">
                      <wp:simplePos x="0" y="0"/>
                      <wp:positionH relativeFrom="column">
                        <wp:posOffset>177618</wp:posOffset>
                      </wp:positionH>
                      <wp:positionV relativeFrom="paragraph">
                        <wp:posOffset>56437</wp:posOffset>
                      </wp:positionV>
                      <wp:extent cx="124990" cy="92098"/>
                      <wp:effectExtent l="0" t="0" r="27940" b="22225"/>
                      <wp:wrapNone/>
                      <wp:docPr id="3" name="Rectangle 3"/>
                      <wp:cNvGraphicFramePr/>
                      <a:graphic xmlns:a="http://schemas.openxmlformats.org/drawingml/2006/main">
                        <a:graphicData uri="http://schemas.microsoft.com/office/word/2010/wordprocessingShape">
                          <wps:wsp>
                            <wps:cNvSpPr/>
                            <wps:spPr>
                              <a:xfrm>
                                <a:off x="0" y="0"/>
                                <a:ext cx="124990" cy="920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51AA3" id="Rectangle 3" o:spid="_x0000_s1026" style="position:absolute;margin-left:14pt;margin-top:4.45pt;width:9.85pt;height: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" fillcolor="window" strokecolor="windowText" strokeweight="1pt"/>
                  </w:pict>
                </mc:Fallback>
              </mc:AlternateContent>
            </w:r>
            <w:r>
              <w:t xml:space="preserve">            Saturday                   Sunday          Monday (if tournament goes longer)</w:t>
            </w:r>
          </w:p>
        </w:tc>
      </w:tr>
      <w:tr w:rsidR="00350C36" w14:paraId="6AA8244A" w14:textId="77777777" w:rsidTr="003747AA">
        <w:tc>
          <w:tcPr>
            <w:tcW w:w="1499" w:type="pct"/>
            <w:gridSpan w:val="2"/>
            <w:tcBorders>
              <w:left w:val="single" w:sz="4" w:space="0" w:color="7F7F7F" w:themeColor="text1" w:themeTint="80"/>
              <w:right w:val="single" w:sz="4" w:space="0" w:color="7F7F7F" w:themeColor="text1" w:themeTint="80"/>
            </w:tcBorders>
          </w:tcPr>
          <w:p w14:paraId="69BF7272" w14:textId="77777777" w:rsidR="00350C36" w:rsidRDefault="006E359C" w:rsidP="00857BAB">
            <w:pPr>
              <w:pStyle w:val="Heading2"/>
            </w:pPr>
            <w:r>
              <w:t xml:space="preserve">Times you are </w:t>
            </w:r>
            <w:r w:rsidR="00857BAB">
              <w:t>wishing to set up</w:t>
            </w:r>
          </w:p>
        </w:tc>
        <w:tc>
          <w:tcPr>
            <w:tcW w:w="1001" w:type="pct"/>
            <w:tcBorders>
              <w:left w:val="single" w:sz="4" w:space="0" w:color="7F7F7F" w:themeColor="text1" w:themeTint="80"/>
              <w:right w:val="single" w:sz="4" w:space="0" w:color="7F7F7F" w:themeColor="text1" w:themeTint="80"/>
            </w:tcBorders>
          </w:tcPr>
          <w:p w14:paraId="7096634A" w14:textId="77777777" w:rsidR="00350C36" w:rsidRDefault="006E359C">
            <w:r>
              <w:t xml:space="preserve">Saturday </w:t>
            </w:r>
          </w:p>
          <w:p w14:paraId="546C12F4" w14:textId="77777777" w:rsidR="006E359C" w:rsidRDefault="006E359C">
            <w:r>
              <w:t>______ to _____</w:t>
            </w:r>
          </w:p>
        </w:tc>
        <w:tc>
          <w:tcPr>
            <w:tcW w:w="1250" w:type="pct"/>
            <w:tcBorders>
              <w:left w:val="single" w:sz="4" w:space="0" w:color="7F7F7F" w:themeColor="text1" w:themeTint="80"/>
              <w:right w:val="single" w:sz="4" w:space="0" w:color="7F7F7F" w:themeColor="text1" w:themeTint="80"/>
            </w:tcBorders>
          </w:tcPr>
          <w:p w14:paraId="51200B42" w14:textId="77777777" w:rsidR="006E359C" w:rsidRDefault="006E359C" w:rsidP="006E359C">
            <w:r>
              <w:t xml:space="preserve">Sunday </w:t>
            </w:r>
          </w:p>
          <w:p w14:paraId="555CBD0A" w14:textId="77777777" w:rsidR="00350C36" w:rsidRDefault="006E359C" w:rsidP="006E359C">
            <w:pPr>
              <w:pStyle w:val="Heading2"/>
            </w:pPr>
            <w:r>
              <w:t>______ to _____</w:t>
            </w:r>
          </w:p>
        </w:tc>
        <w:tc>
          <w:tcPr>
            <w:tcW w:w="1250" w:type="pct"/>
            <w:tcBorders>
              <w:left w:val="single" w:sz="4" w:space="0" w:color="7F7F7F" w:themeColor="text1" w:themeTint="80"/>
              <w:right w:val="single" w:sz="4" w:space="0" w:color="7F7F7F" w:themeColor="text1" w:themeTint="80"/>
            </w:tcBorders>
          </w:tcPr>
          <w:p w14:paraId="61CD0F35" w14:textId="77777777" w:rsidR="006E359C" w:rsidRDefault="006E359C" w:rsidP="006E359C">
            <w:r>
              <w:t>Monday</w:t>
            </w:r>
          </w:p>
          <w:p w14:paraId="12CD57A6" w14:textId="77777777" w:rsidR="00350C36" w:rsidRDefault="006E359C" w:rsidP="006E359C">
            <w:r>
              <w:t>______ to _____</w:t>
            </w:r>
          </w:p>
        </w:tc>
      </w:tr>
    </w:tbl>
    <w:p w14:paraId="4F85126F" w14:textId="77777777" w:rsidR="00350C36" w:rsidRDefault="00857BAB">
      <w:pPr>
        <w:pStyle w:val="Heading1"/>
      </w:pPr>
      <w:r>
        <w:t>Merchandise</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3747AA" w14:paraId="711E891E" w14:textId="77777777" w:rsidTr="003747AA">
        <w:tc>
          <w:tcPr>
            <w:tcW w:w="5000" w:type="pct"/>
            <w:gridSpan w:val="4"/>
            <w:tcBorders>
              <w:left w:val="single" w:sz="4" w:space="0" w:color="7F7F7F" w:themeColor="text1" w:themeTint="80"/>
              <w:right w:val="single" w:sz="4" w:space="0" w:color="7F7F7F" w:themeColor="text1" w:themeTint="80"/>
            </w:tcBorders>
          </w:tcPr>
          <w:p w14:paraId="3F210736" w14:textId="77777777" w:rsidR="003747AA" w:rsidRDefault="003747AA" w:rsidP="00857BAB">
            <w:r>
              <w:t xml:space="preserve">Please use this space to provide a sample </w:t>
            </w:r>
            <w:r w:rsidR="00857BAB">
              <w:t xml:space="preserve">of your merchandise </w:t>
            </w:r>
            <w:r>
              <w:t>(we do understand prices and options may vary)</w:t>
            </w:r>
          </w:p>
        </w:tc>
      </w:tr>
      <w:tr w:rsidR="00350C36" w14:paraId="154F94B7" w14:textId="77777777" w:rsidTr="003747AA">
        <w:tc>
          <w:tcPr>
            <w:tcW w:w="1250" w:type="pct"/>
            <w:tcBorders>
              <w:left w:val="single" w:sz="4" w:space="0" w:color="7F7F7F" w:themeColor="text1" w:themeTint="80"/>
              <w:right w:val="single" w:sz="4" w:space="0" w:color="7F7F7F" w:themeColor="text1" w:themeTint="80"/>
            </w:tcBorders>
          </w:tcPr>
          <w:p w14:paraId="3B7F3052" w14:textId="77777777" w:rsidR="00350C36" w:rsidRPr="003747AA" w:rsidRDefault="003747AA" w:rsidP="003747AA">
            <w:pPr>
              <w:pStyle w:val="Heading2"/>
              <w:jc w:val="center"/>
              <w:rPr>
                <w:b/>
              </w:rPr>
            </w:pPr>
            <w:r w:rsidRPr="003747AA">
              <w:rPr>
                <w:b/>
              </w:rPr>
              <w:t>Item</w:t>
            </w:r>
          </w:p>
        </w:tc>
        <w:tc>
          <w:tcPr>
            <w:tcW w:w="1250" w:type="pct"/>
            <w:tcBorders>
              <w:left w:val="single" w:sz="4" w:space="0" w:color="7F7F7F" w:themeColor="text1" w:themeTint="80"/>
              <w:right w:val="single" w:sz="18" w:space="0" w:color="auto"/>
            </w:tcBorders>
          </w:tcPr>
          <w:p w14:paraId="196D8D56" w14:textId="77777777" w:rsidR="00350C36" w:rsidRPr="003747AA" w:rsidRDefault="003747AA" w:rsidP="003747AA">
            <w:pPr>
              <w:jc w:val="center"/>
              <w:rPr>
                <w:b/>
              </w:rPr>
            </w:pPr>
            <w:r w:rsidRPr="003747AA">
              <w:rPr>
                <w:b/>
              </w:rPr>
              <w:t>Cost</w:t>
            </w:r>
          </w:p>
        </w:tc>
        <w:tc>
          <w:tcPr>
            <w:tcW w:w="1250" w:type="pct"/>
            <w:tcBorders>
              <w:left w:val="single" w:sz="18" w:space="0" w:color="auto"/>
              <w:right w:val="single" w:sz="4" w:space="0" w:color="7F7F7F" w:themeColor="text1" w:themeTint="80"/>
            </w:tcBorders>
          </w:tcPr>
          <w:p w14:paraId="1AD3E407" w14:textId="77777777" w:rsidR="00350C36" w:rsidRPr="003747AA" w:rsidRDefault="003747AA" w:rsidP="003747AA">
            <w:pPr>
              <w:pStyle w:val="Heading2"/>
              <w:jc w:val="center"/>
              <w:rPr>
                <w:b/>
              </w:rPr>
            </w:pPr>
            <w:r w:rsidRPr="003747AA">
              <w:rPr>
                <w:b/>
              </w:rPr>
              <w:t>Item</w:t>
            </w:r>
          </w:p>
        </w:tc>
        <w:tc>
          <w:tcPr>
            <w:tcW w:w="1250" w:type="pct"/>
            <w:tcBorders>
              <w:left w:val="single" w:sz="4" w:space="0" w:color="7F7F7F" w:themeColor="text1" w:themeTint="80"/>
              <w:right w:val="single" w:sz="4" w:space="0" w:color="7F7F7F" w:themeColor="text1" w:themeTint="80"/>
            </w:tcBorders>
          </w:tcPr>
          <w:p w14:paraId="4DDF9478" w14:textId="77777777" w:rsidR="00350C36" w:rsidRPr="003747AA" w:rsidRDefault="003747AA" w:rsidP="003747AA">
            <w:pPr>
              <w:jc w:val="center"/>
              <w:rPr>
                <w:b/>
              </w:rPr>
            </w:pPr>
            <w:r w:rsidRPr="003747AA">
              <w:rPr>
                <w:b/>
              </w:rPr>
              <w:t>Cost</w:t>
            </w:r>
          </w:p>
        </w:tc>
      </w:tr>
      <w:tr w:rsidR="00857BAB" w14:paraId="34020DA9" w14:textId="77777777" w:rsidTr="00E24DF2">
        <w:trPr>
          <w:trHeight w:val="689"/>
        </w:trPr>
        <w:tc>
          <w:tcPr>
            <w:tcW w:w="1250" w:type="pct"/>
            <w:tcBorders>
              <w:left w:val="single" w:sz="4" w:space="0" w:color="7F7F7F" w:themeColor="text1" w:themeTint="80"/>
              <w:right w:val="single" w:sz="4" w:space="0" w:color="7F7F7F" w:themeColor="text1" w:themeTint="80"/>
            </w:tcBorders>
          </w:tcPr>
          <w:p w14:paraId="2908F125" w14:textId="77777777" w:rsidR="00857BAB" w:rsidRDefault="00857BAB">
            <w:pPr>
              <w:pStyle w:val="Heading2"/>
            </w:pPr>
          </w:p>
        </w:tc>
        <w:tc>
          <w:tcPr>
            <w:tcW w:w="1250" w:type="pct"/>
            <w:tcBorders>
              <w:left w:val="single" w:sz="4" w:space="0" w:color="7F7F7F" w:themeColor="text1" w:themeTint="80"/>
              <w:right w:val="single" w:sz="18" w:space="0" w:color="auto"/>
            </w:tcBorders>
          </w:tcPr>
          <w:p w14:paraId="5717E8EA" w14:textId="77777777" w:rsidR="00857BAB" w:rsidRDefault="00857BAB"/>
        </w:tc>
        <w:tc>
          <w:tcPr>
            <w:tcW w:w="1250" w:type="pct"/>
            <w:tcBorders>
              <w:left w:val="single" w:sz="18" w:space="0" w:color="auto"/>
              <w:right w:val="single" w:sz="4" w:space="0" w:color="7F7F7F" w:themeColor="text1" w:themeTint="80"/>
            </w:tcBorders>
          </w:tcPr>
          <w:p w14:paraId="4B4F35FE" w14:textId="77777777" w:rsidR="00857BAB" w:rsidRDefault="00857BAB">
            <w:pPr>
              <w:pStyle w:val="Heading2"/>
            </w:pPr>
          </w:p>
        </w:tc>
        <w:tc>
          <w:tcPr>
            <w:tcW w:w="1250" w:type="pct"/>
            <w:tcBorders>
              <w:left w:val="single" w:sz="4" w:space="0" w:color="7F7F7F" w:themeColor="text1" w:themeTint="80"/>
              <w:right w:val="single" w:sz="4" w:space="0" w:color="7F7F7F" w:themeColor="text1" w:themeTint="80"/>
            </w:tcBorders>
          </w:tcPr>
          <w:p w14:paraId="38D73B13" w14:textId="77777777" w:rsidR="00857BAB" w:rsidRDefault="00857BAB"/>
        </w:tc>
      </w:tr>
      <w:tr w:rsidR="00857BAB" w14:paraId="7632AEF9" w14:textId="77777777" w:rsidTr="000E09C3">
        <w:trPr>
          <w:trHeight w:val="709"/>
        </w:trPr>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4DD2EA5B" w14:textId="77777777"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18" w:space="0" w:color="auto"/>
            </w:tcBorders>
          </w:tcPr>
          <w:p w14:paraId="2F75765B" w14:textId="77777777" w:rsidR="00857BAB" w:rsidRDefault="00857BAB"/>
        </w:tc>
        <w:tc>
          <w:tcPr>
            <w:tcW w:w="1250" w:type="pct"/>
            <w:tcBorders>
              <w:top w:val="single" w:sz="12" w:space="0" w:color="7F7F7F" w:themeColor="text1" w:themeTint="80"/>
              <w:left w:val="single" w:sz="18" w:space="0" w:color="auto"/>
              <w:right w:val="single" w:sz="4" w:space="0" w:color="7F7F7F" w:themeColor="text1" w:themeTint="80"/>
            </w:tcBorders>
          </w:tcPr>
          <w:p w14:paraId="484A5DF8" w14:textId="77777777"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6803D5EC" w14:textId="77777777" w:rsidR="00857BAB" w:rsidRDefault="00857BAB"/>
        </w:tc>
      </w:tr>
      <w:tr w:rsidR="00857BAB" w14:paraId="0BE59E54" w14:textId="77777777" w:rsidTr="00DC77A5">
        <w:trPr>
          <w:trHeight w:val="689"/>
        </w:trPr>
        <w:tc>
          <w:tcPr>
            <w:tcW w:w="1250" w:type="pct"/>
            <w:tcBorders>
              <w:left w:val="single" w:sz="4" w:space="0" w:color="7F7F7F" w:themeColor="text1" w:themeTint="80"/>
              <w:right w:val="single" w:sz="4" w:space="0" w:color="7F7F7F" w:themeColor="text1" w:themeTint="80"/>
            </w:tcBorders>
          </w:tcPr>
          <w:p w14:paraId="116F8A69" w14:textId="77777777" w:rsidR="00857BAB" w:rsidRDefault="00857BAB">
            <w:pPr>
              <w:pStyle w:val="Heading2"/>
            </w:pPr>
          </w:p>
        </w:tc>
        <w:tc>
          <w:tcPr>
            <w:tcW w:w="1250" w:type="pct"/>
            <w:tcBorders>
              <w:left w:val="single" w:sz="4" w:space="0" w:color="7F7F7F" w:themeColor="text1" w:themeTint="80"/>
              <w:right w:val="single" w:sz="18" w:space="0" w:color="auto"/>
            </w:tcBorders>
          </w:tcPr>
          <w:p w14:paraId="7F1D8CAC" w14:textId="77777777" w:rsidR="00857BAB" w:rsidRDefault="00857BAB"/>
        </w:tc>
        <w:tc>
          <w:tcPr>
            <w:tcW w:w="1250" w:type="pct"/>
            <w:tcBorders>
              <w:left w:val="single" w:sz="18" w:space="0" w:color="auto"/>
              <w:right w:val="single" w:sz="4" w:space="0" w:color="7F7F7F" w:themeColor="text1" w:themeTint="80"/>
            </w:tcBorders>
          </w:tcPr>
          <w:p w14:paraId="2BAA9AF8" w14:textId="77777777" w:rsidR="00857BAB" w:rsidRDefault="00857BAB">
            <w:pPr>
              <w:pStyle w:val="Heading2"/>
            </w:pPr>
          </w:p>
        </w:tc>
        <w:tc>
          <w:tcPr>
            <w:tcW w:w="1250" w:type="pct"/>
            <w:tcBorders>
              <w:left w:val="single" w:sz="4" w:space="0" w:color="7F7F7F" w:themeColor="text1" w:themeTint="80"/>
              <w:right w:val="single" w:sz="4" w:space="0" w:color="7F7F7F" w:themeColor="text1" w:themeTint="80"/>
            </w:tcBorders>
          </w:tcPr>
          <w:p w14:paraId="4B07F8EE" w14:textId="77777777" w:rsidR="00857BAB" w:rsidRDefault="00857BAB"/>
        </w:tc>
      </w:tr>
      <w:tr w:rsidR="00857BAB" w14:paraId="6F47BB0F" w14:textId="77777777" w:rsidTr="00E14F97">
        <w:trPr>
          <w:trHeight w:val="709"/>
        </w:trPr>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02F7A428" w14:textId="77777777"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18" w:space="0" w:color="auto"/>
            </w:tcBorders>
          </w:tcPr>
          <w:p w14:paraId="71614960" w14:textId="77777777" w:rsidR="00857BAB" w:rsidRDefault="00857BAB"/>
        </w:tc>
        <w:tc>
          <w:tcPr>
            <w:tcW w:w="1250" w:type="pct"/>
            <w:tcBorders>
              <w:top w:val="single" w:sz="12" w:space="0" w:color="7F7F7F" w:themeColor="text1" w:themeTint="80"/>
              <w:left w:val="single" w:sz="18" w:space="0" w:color="auto"/>
              <w:right w:val="single" w:sz="4" w:space="0" w:color="7F7F7F" w:themeColor="text1" w:themeTint="80"/>
            </w:tcBorders>
          </w:tcPr>
          <w:p w14:paraId="3C48E695" w14:textId="77777777"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53C2B287" w14:textId="77777777" w:rsidR="00857BAB" w:rsidRDefault="00857BAB"/>
        </w:tc>
      </w:tr>
      <w:tr w:rsidR="00857BAB" w14:paraId="497EA035" w14:textId="77777777" w:rsidTr="00286AE8">
        <w:trPr>
          <w:trHeight w:val="689"/>
        </w:trPr>
        <w:tc>
          <w:tcPr>
            <w:tcW w:w="1250" w:type="pct"/>
            <w:tcBorders>
              <w:left w:val="single" w:sz="4" w:space="0" w:color="7F7F7F" w:themeColor="text1" w:themeTint="80"/>
              <w:right w:val="single" w:sz="4" w:space="0" w:color="7F7F7F" w:themeColor="text1" w:themeTint="80"/>
            </w:tcBorders>
          </w:tcPr>
          <w:p w14:paraId="2DE01C5F" w14:textId="77777777" w:rsidR="00857BAB" w:rsidRDefault="00857BAB">
            <w:pPr>
              <w:pStyle w:val="Heading2"/>
            </w:pPr>
          </w:p>
        </w:tc>
        <w:tc>
          <w:tcPr>
            <w:tcW w:w="1250" w:type="pct"/>
            <w:tcBorders>
              <w:left w:val="single" w:sz="4" w:space="0" w:color="7F7F7F" w:themeColor="text1" w:themeTint="80"/>
              <w:right w:val="single" w:sz="18" w:space="0" w:color="auto"/>
            </w:tcBorders>
          </w:tcPr>
          <w:p w14:paraId="09AD2DF9" w14:textId="77777777" w:rsidR="00857BAB" w:rsidRDefault="00857BAB"/>
        </w:tc>
        <w:tc>
          <w:tcPr>
            <w:tcW w:w="1250" w:type="pct"/>
            <w:tcBorders>
              <w:left w:val="single" w:sz="18" w:space="0" w:color="auto"/>
              <w:right w:val="single" w:sz="4" w:space="0" w:color="7F7F7F" w:themeColor="text1" w:themeTint="80"/>
            </w:tcBorders>
          </w:tcPr>
          <w:p w14:paraId="53C96B8B" w14:textId="77777777" w:rsidR="00857BAB" w:rsidRDefault="00857BAB">
            <w:pPr>
              <w:pStyle w:val="Heading2"/>
            </w:pPr>
          </w:p>
        </w:tc>
        <w:tc>
          <w:tcPr>
            <w:tcW w:w="1250" w:type="pct"/>
            <w:tcBorders>
              <w:left w:val="single" w:sz="4" w:space="0" w:color="7F7F7F" w:themeColor="text1" w:themeTint="80"/>
              <w:right w:val="single" w:sz="4" w:space="0" w:color="7F7F7F" w:themeColor="text1" w:themeTint="80"/>
            </w:tcBorders>
          </w:tcPr>
          <w:p w14:paraId="712F9546" w14:textId="77777777" w:rsidR="00857BAB" w:rsidRDefault="00857BAB"/>
        </w:tc>
      </w:tr>
    </w:tbl>
    <w:p w14:paraId="19D4DBCF" w14:textId="77777777" w:rsidR="00350C36" w:rsidRDefault="008E5C3D">
      <w:pPr>
        <w:pStyle w:val="Heading1"/>
        <w:pBdr>
          <w:top w:val="single" w:sz="4" w:space="1" w:color="7F7F7F" w:themeColor="text1" w:themeTint="80"/>
        </w:pBdr>
      </w:pPr>
      <w: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3955"/>
        <w:gridCol w:w="4139"/>
        <w:gridCol w:w="721"/>
        <w:gridCol w:w="1975"/>
      </w:tblGrid>
      <w:tr w:rsidR="00350C36" w14:paraId="54F1E962" w14:textId="77777777" w:rsidTr="00EB3F6C">
        <w:trPr>
          <w:trHeight w:val="590"/>
        </w:trPr>
        <w:tc>
          <w:tcPr>
            <w:tcW w:w="1833" w:type="pct"/>
            <w:vAlign w:val="bottom"/>
          </w:tcPr>
          <w:p w14:paraId="160163C7" w14:textId="77777777" w:rsidR="00350C36" w:rsidRDefault="00EB3F6C">
            <w:pPr>
              <w:pStyle w:val="Heading2"/>
            </w:pPr>
            <w:r w:rsidRPr="00EB3F6C">
              <w:t>I have read and agree to the terms of the attached Musqueam Recreation Vendor Plan</w:t>
            </w:r>
          </w:p>
        </w:tc>
        <w:tc>
          <w:tcPr>
            <w:tcW w:w="1918" w:type="pct"/>
          </w:tcPr>
          <w:p w14:paraId="4E5D7906" w14:textId="77777777" w:rsidR="00350C36" w:rsidRDefault="00350C36"/>
        </w:tc>
        <w:tc>
          <w:tcPr>
            <w:tcW w:w="334" w:type="pct"/>
            <w:vAlign w:val="bottom"/>
          </w:tcPr>
          <w:p w14:paraId="72F8A9B4" w14:textId="77777777" w:rsidR="00350C36" w:rsidRDefault="003747AA">
            <w:pPr>
              <w:pStyle w:val="Heading2"/>
            </w:pPr>
            <w:r>
              <w:t>Date</w:t>
            </w:r>
          </w:p>
        </w:tc>
        <w:tc>
          <w:tcPr>
            <w:tcW w:w="915" w:type="pct"/>
          </w:tcPr>
          <w:p w14:paraId="48934604" w14:textId="77777777" w:rsidR="00350C36" w:rsidRDefault="00350C36"/>
        </w:tc>
      </w:tr>
    </w:tbl>
    <w:p w14:paraId="5F933DF3" w14:textId="77777777" w:rsidR="005B0400" w:rsidRDefault="003747AA" w:rsidP="005B0400">
      <w:pPr>
        <w:jc w:val="center"/>
      </w:pPr>
      <w:r>
        <w:t xml:space="preserve">Please submit all applications either via email to </w:t>
      </w:r>
      <w:hyperlink r:id="rId11" w:history="1">
        <w:r w:rsidRPr="00F028F3">
          <w:rPr>
            <w:rStyle w:val="Hyperlink"/>
          </w:rPr>
          <w:t>cgibson@musqueam.bc.ca</w:t>
        </w:r>
      </w:hyperlink>
      <w:r>
        <w:t xml:space="preserve"> or to the Recreation Office at the Community </w:t>
      </w:r>
    </w:p>
    <w:p w14:paraId="2EBC7BF4" w14:textId="77777777" w:rsidR="00350C36" w:rsidRDefault="003747AA" w:rsidP="005B0400">
      <w:pPr>
        <w:jc w:val="center"/>
      </w:pPr>
      <w:r>
        <w:t xml:space="preserve">Centre </w:t>
      </w:r>
      <w:r w:rsidR="005B0400">
        <w:t xml:space="preserve">by </w:t>
      </w:r>
      <w:r w:rsidR="001A0717">
        <w:t>Wednesday May 17</w:t>
      </w:r>
      <w:r w:rsidR="001A0717" w:rsidRPr="00897494">
        <w:rPr>
          <w:vertAlign w:val="superscript"/>
        </w:rPr>
        <w:t>th</w:t>
      </w:r>
      <w:r w:rsidR="001A0717">
        <w:t>, 2017</w:t>
      </w:r>
      <w:r w:rsidR="005B0400">
        <w:t>@ 4:30 pm.  Please note late applications may not be considered.</w:t>
      </w:r>
    </w:p>
    <w:p w14:paraId="0FEC0FF8" w14:textId="77777777" w:rsidR="003A712E" w:rsidRDefault="003A712E" w:rsidP="003A712E">
      <w:pPr>
        <w:jc w:val="center"/>
      </w:pPr>
      <w:r>
        <w:t>Replies to applications will be done no later than seven (7) days prior to the first day of the tournament.</w:t>
      </w:r>
    </w:p>
    <w:p w14:paraId="6E2D45C7" w14:textId="77777777" w:rsidR="003A712E" w:rsidRDefault="003A712E" w:rsidP="003A712E">
      <w:pPr>
        <w:jc w:val="center"/>
      </w:pPr>
    </w:p>
    <w:p w14:paraId="59DAD555" w14:textId="77777777" w:rsidR="003A712E" w:rsidRDefault="003A712E" w:rsidP="003A712E">
      <w:pPr>
        <w:pBdr>
          <w:top w:val="single" w:sz="4" w:space="1" w:color="auto"/>
          <w:left w:val="single" w:sz="4" w:space="4" w:color="auto"/>
          <w:bottom w:val="single" w:sz="4" w:space="1" w:color="auto"/>
          <w:right w:val="single" w:sz="4" w:space="4" w:color="auto"/>
        </w:pBdr>
        <w:shd w:val="clear" w:color="auto" w:fill="D9D9D9" w:themeFill="background1" w:themeFillShade="D9"/>
      </w:pPr>
      <w:r>
        <w:rPr>
          <w:noProof/>
          <w:lang w:eastAsia="en-US"/>
        </w:rPr>
        <mc:AlternateContent>
          <mc:Choice Requires="wps">
            <w:drawing>
              <wp:anchor distT="0" distB="0" distL="114300" distR="114300" simplePos="0" relativeHeight="251673600" behindDoc="0" locked="0" layoutInCell="1" allowOverlap="1" wp14:anchorId="3A8E8DF9" wp14:editId="09E958CF">
                <wp:simplePos x="0" y="0"/>
                <wp:positionH relativeFrom="column">
                  <wp:posOffset>238125</wp:posOffset>
                </wp:positionH>
                <wp:positionV relativeFrom="paragraph">
                  <wp:posOffset>193040</wp:posOffset>
                </wp:positionV>
                <wp:extent cx="1428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952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558E6" id="Rectangle 8" o:spid="_x0000_s1026" style="position:absolute;margin-left:18.75pt;margin-top:15.2pt;width:11.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" fillcolor="#e7e6e6" strokecolor="windowText" strokeweight="1pt"/>
            </w:pict>
          </mc:Fallback>
        </mc:AlternateContent>
      </w:r>
      <w:r>
        <w:t>Recreation Use Only</w:t>
      </w:r>
    </w:p>
    <w:p w14:paraId="3B370967" w14:textId="77777777" w:rsidR="003A712E" w:rsidRDefault="003A712E" w:rsidP="003A712E">
      <w:pPr>
        <w:pBdr>
          <w:top w:val="single" w:sz="4" w:space="1" w:color="auto"/>
          <w:left w:val="single" w:sz="4" w:space="4" w:color="auto"/>
          <w:bottom w:val="single" w:sz="4" w:space="1" w:color="auto"/>
          <w:right w:val="single" w:sz="4" w:space="4" w:color="auto"/>
        </w:pBdr>
        <w:shd w:val="clear" w:color="auto" w:fill="D9D9D9" w:themeFill="background1" w:themeFillShade="D9"/>
        <w:ind w:firstLine="648"/>
      </w:pPr>
      <w:r>
        <w:rPr>
          <w:noProof/>
          <w:lang w:eastAsia="en-US"/>
        </w:rPr>
        <mc:AlternateContent>
          <mc:Choice Requires="wps">
            <w:drawing>
              <wp:anchor distT="0" distB="0" distL="114300" distR="114300" simplePos="0" relativeHeight="251674624" behindDoc="0" locked="0" layoutInCell="1" allowOverlap="1" wp14:anchorId="5800BE63" wp14:editId="2F94B6DB">
                <wp:simplePos x="0" y="0"/>
                <wp:positionH relativeFrom="column">
                  <wp:posOffset>238125</wp:posOffset>
                </wp:positionH>
                <wp:positionV relativeFrom="paragraph">
                  <wp:posOffset>177165</wp:posOffset>
                </wp:positionV>
                <wp:extent cx="1428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952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BEF17" id="Rectangle 10" o:spid="_x0000_s1026" style="position:absolute;margin-left:18.75pt;margin-top:13.95pt;width:1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" fillcolor="#e7e6e6" strokecolor="windowText" strokeweight="1pt"/>
            </w:pict>
          </mc:Fallback>
        </mc:AlternateContent>
      </w:r>
      <w:r>
        <w:t>Date received</w:t>
      </w:r>
      <w:r>
        <w:tab/>
      </w:r>
      <w:r>
        <w:tab/>
      </w:r>
      <w:r>
        <w:tab/>
      </w:r>
      <w:r>
        <w:tab/>
      </w:r>
      <w:r>
        <w:rPr>
          <w:noProof/>
          <w:lang w:eastAsia="en-US"/>
        </w:rPr>
        <w:drawing>
          <wp:inline distT="0" distB="0" distL="0" distR="0" wp14:anchorId="7737AFB2" wp14:editId="2E5C2C16">
            <wp:extent cx="158750" cy="109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t xml:space="preserve">   Accepted &amp; designated:</w:t>
      </w:r>
    </w:p>
    <w:p w14:paraId="497080FF" w14:textId="77777777" w:rsidR="003A712E" w:rsidRDefault="003A712E" w:rsidP="003A712E">
      <w:pPr>
        <w:pBdr>
          <w:top w:val="single" w:sz="4" w:space="1" w:color="auto"/>
          <w:left w:val="single" w:sz="4" w:space="4" w:color="auto"/>
          <w:bottom w:val="single" w:sz="4" w:space="1" w:color="auto"/>
          <w:right w:val="single" w:sz="4" w:space="4" w:color="auto"/>
        </w:pBdr>
        <w:shd w:val="clear" w:color="auto" w:fill="D9D9D9" w:themeFill="background1" w:themeFillShade="D9"/>
        <w:ind w:firstLine="648"/>
      </w:pPr>
      <w:r>
        <w:t>Assigned schedule</w:t>
      </w:r>
      <w:r>
        <w:tab/>
      </w:r>
      <w:r>
        <w:tab/>
      </w:r>
      <w:r>
        <w:tab/>
      </w:r>
      <w:r>
        <w:tab/>
      </w:r>
      <w:r>
        <w:rPr>
          <w:noProof/>
          <w:lang w:eastAsia="en-US"/>
        </w:rPr>
        <w:drawing>
          <wp:inline distT="0" distB="0" distL="0" distR="0" wp14:anchorId="21141B8A" wp14:editId="1B7144EB">
            <wp:extent cx="15875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t xml:space="preserve">   Vendor Agreement Signed</w:t>
      </w:r>
    </w:p>
    <w:p w14:paraId="7C118289" w14:textId="77777777" w:rsidR="003A712E" w:rsidRDefault="003A712E" w:rsidP="005B0400">
      <w:pPr>
        <w:jc w:val="center"/>
      </w:pPr>
    </w:p>
    <w:sectPr w:rsidR="003A712E">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236B" w14:textId="77777777" w:rsidR="00286113" w:rsidRDefault="00286113">
      <w:pPr>
        <w:spacing w:before="0" w:after="0"/>
      </w:pPr>
      <w:r>
        <w:separator/>
      </w:r>
    </w:p>
  </w:endnote>
  <w:endnote w:type="continuationSeparator" w:id="0">
    <w:p w14:paraId="3E15DB59" w14:textId="77777777" w:rsidR="00286113" w:rsidRDefault="002861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D4CF7" w14:textId="77777777" w:rsidR="00286113" w:rsidRDefault="00286113">
      <w:pPr>
        <w:spacing w:before="0" w:after="0"/>
      </w:pPr>
      <w:r>
        <w:separator/>
      </w:r>
    </w:p>
  </w:footnote>
  <w:footnote w:type="continuationSeparator" w:id="0">
    <w:p w14:paraId="65040404" w14:textId="77777777" w:rsidR="00286113" w:rsidRDefault="0028611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6B1C511D"/>
    <w:multiLevelType w:val="hybridMultilevel"/>
    <w:tmpl w:val="0074AC8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9C"/>
    <w:rsid w:val="000B6A10"/>
    <w:rsid w:val="001A0717"/>
    <w:rsid w:val="00286113"/>
    <w:rsid w:val="00344E70"/>
    <w:rsid w:val="00350C36"/>
    <w:rsid w:val="003747AA"/>
    <w:rsid w:val="003A712E"/>
    <w:rsid w:val="004D16D4"/>
    <w:rsid w:val="005B0400"/>
    <w:rsid w:val="005D3AB9"/>
    <w:rsid w:val="006E359C"/>
    <w:rsid w:val="00857BAB"/>
    <w:rsid w:val="008E5C3D"/>
    <w:rsid w:val="009E080A"/>
    <w:rsid w:val="00B140D2"/>
    <w:rsid w:val="00B77DF0"/>
    <w:rsid w:val="00C00690"/>
    <w:rsid w:val="00E0612E"/>
    <w:rsid w:val="00E77466"/>
    <w:rsid w:val="00EB3F6C"/>
    <w:rsid w:val="00FA0F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FA16A"/>
  <w15:chartTrackingRefBased/>
  <w15:docId w15:val="{8A4D83CF-8268-46DC-B811-6B2ED7D1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3747AA"/>
    <w:rPr>
      <w:color w:val="0563C1" w:themeColor="hyperlink"/>
      <w:u w:val="single"/>
    </w:rPr>
  </w:style>
  <w:style w:type="paragraph" w:styleId="BalloonText">
    <w:name w:val="Balloon Text"/>
    <w:basedOn w:val="Normal"/>
    <w:link w:val="BalloonTextChar"/>
    <w:uiPriority w:val="99"/>
    <w:semiHidden/>
    <w:unhideWhenUsed/>
    <w:rsid w:val="00857BAB"/>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85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gibson@musqueam.bc.ca"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bson\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BA1D17C1E49F596F4E46A8B443F8E"/>
        <w:category>
          <w:name w:val="General"/>
          <w:gallery w:val="placeholder"/>
        </w:category>
        <w:types>
          <w:type w:val="bbPlcHdr"/>
        </w:types>
        <w:behaviors>
          <w:behavior w:val="content"/>
        </w:behaviors>
        <w:guid w:val="{ED1D6096-E90E-49F6-A7A1-5637093F91F0}"/>
      </w:docPartPr>
      <w:docPartBody>
        <w:p w:rsidR="008352DF" w:rsidRDefault="00DC06A8">
          <w:pPr>
            <w:pStyle w:val="7CABA1D17C1E49F596F4E46A8B443F8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A8"/>
    <w:rsid w:val="001050D9"/>
    <w:rsid w:val="00554154"/>
    <w:rsid w:val="005543AA"/>
    <w:rsid w:val="008352DF"/>
    <w:rsid w:val="008B1B9A"/>
    <w:rsid w:val="00DC06A8"/>
    <w:rsid w:val="00F5355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BA1D17C1E49F596F4E46A8B443F8E">
    <w:name w:val="7CABA1D17C1E49F596F4E46A8B443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465964D9-ECC7-0340-8BB5-AFCBCB97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C:\Users\cgibson\AppData\Roaming\Microsoft\Templates\Business credit application.dotx</Template>
  <TotalTime>0</TotalTime>
  <Pages>1</Pages>
  <Words>274</Words>
  <Characters>1321</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15th Annual MIB/UBC Youth Soccer Tournament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Courtenay Gibson</dc:creator>
  <cp:keywords/>
  <cp:lastModifiedBy>henryphlai@gmail.com</cp:lastModifiedBy>
  <cp:revision>3</cp:revision>
  <cp:lastPrinted>2015-03-24T01:21:00Z</cp:lastPrinted>
  <dcterms:created xsi:type="dcterms:W3CDTF">2017-04-10T22:11:00Z</dcterms:created>
  <dcterms:modified xsi:type="dcterms:W3CDTF">2017-06-14T21:46:00Z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