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9"/>
        <w:tblW w:w="11707" w:type="dxa"/>
        <w:tblLayout w:type="fixed"/>
        <w:tblCellMar>
          <w:top w:w="144" w:type="dxa"/>
          <w:left w:w="0" w:type="dxa"/>
          <w:bottom w:w="144" w:type="dxa"/>
          <w:right w:w="0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497830" w:rsidRPr="00F326F7" w14:paraId="3E61F7B1" w14:textId="77777777" w:rsidTr="00497830">
        <w:trPr>
          <w:trHeight w:hRule="exact" w:val="1296"/>
        </w:trPr>
        <w:tc>
          <w:tcPr>
            <w:tcW w:w="3787" w:type="dxa"/>
            <w:shd w:val="clear" w:color="auto" w:fill="auto"/>
          </w:tcPr>
          <w:p w14:paraId="604A31E1" w14:textId="77777777" w:rsidR="00497830" w:rsidRPr="00203462" w:rsidRDefault="005F7D80" w:rsidP="00497830">
            <w:pPr>
              <w:ind w:left="144" w:right="146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</w:pPr>
            <w:bookmarkStart w:id="0" w:name="AveryTemplate_0001_02_1"/>
            <w:bookmarkStart w:id="1" w:name="_GoBack"/>
            <w:r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  <w:t>15</w:t>
            </w:r>
            <w:bookmarkEnd w:id="1"/>
            <w:r w:rsidR="00486179"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  <w:vertAlign w:val="superscript"/>
              </w:rPr>
              <w:t>th</w:t>
            </w:r>
            <w:r w:rsidR="00486179"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  <w:t xml:space="preserve"> Annual </w:t>
            </w:r>
            <w:r w:rsidR="00497830"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  <w:t>MIB UBC YOUTH SOCCER</w:t>
            </w:r>
          </w:p>
          <w:p w14:paraId="19685FB4" w14:textId="77777777" w:rsidR="00497830" w:rsidRPr="00203462" w:rsidRDefault="001A727D" w:rsidP="00497830">
            <w:pPr>
              <w:ind w:left="144" w:right="146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</w:pPr>
            <w:r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  <w:u w:val="single"/>
              </w:rPr>
              <w:t>STAFF CONCESSION VOUCHER</w:t>
            </w:r>
          </w:p>
          <w:bookmarkEnd w:id="0"/>
          <w:p w14:paraId="542C437F" w14:textId="77777777" w:rsidR="001A727D" w:rsidRPr="00203462" w:rsidRDefault="001A727D" w:rsidP="001A727D">
            <w:pPr>
              <w:pStyle w:val="Heading1"/>
              <w:jc w:val="center"/>
              <w:rPr>
                <w:rFonts w:asciiTheme="minorHAnsi" w:hAnsiTheme="minorHAnsi"/>
                <w:color w:val="auto"/>
                <w:sz w:val="18"/>
                <w:szCs w:val="28"/>
              </w:rPr>
            </w:pPr>
            <w:r w:rsidRPr="00203462">
              <w:rPr>
                <w:rFonts w:asciiTheme="minorHAnsi" w:hAnsiTheme="minorHAnsi"/>
                <w:color w:val="auto"/>
                <w:sz w:val="18"/>
                <w:szCs w:val="28"/>
              </w:rPr>
              <w:t>1 Main food item, 1 Snack, 1 Drink</w:t>
            </w:r>
          </w:p>
          <w:p w14:paraId="41264770" w14:textId="77777777" w:rsidR="001A727D" w:rsidRPr="00203462" w:rsidRDefault="001A727D" w:rsidP="001A727D">
            <w:pPr>
              <w:pStyle w:val="Heading1"/>
              <w:jc w:val="center"/>
              <w:rPr>
                <w:rFonts w:asciiTheme="minorHAnsi" w:hAnsiTheme="minorHAnsi"/>
                <w:color w:val="auto"/>
                <w:sz w:val="18"/>
                <w:szCs w:val="28"/>
              </w:rPr>
            </w:pPr>
            <w:r w:rsidRPr="00203462">
              <w:rPr>
                <w:rFonts w:asciiTheme="minorHAnsi" w:hAnsiTheme="minorHAnsi"/>
                <w:color w:val="auto"/>
                <w:sz w:val="18"/>
                <w:szCs w:val="28"/>
              </w:rPr>
              <w:t>Value: __________</w:t>
            </w:r>
          </w:p>
          <w:p w14:paraId="748F6788" w14:textId="77777777" w:rsidR="001A727D" w:rsidRPr="00203462" w:rsidRDefault="001A727D" w:rsidP="001A727D">
            <w:pPr>
              <w:jc w:val="center"/>
              <w:rPr>
                <w:sz w:val="18"/>
              </w:rPr>
            </w:pPr>
            <w:r w:rsidRPr="00203462">
              <w:rPr>
                <w:sz w:val="18"/>
              </w:rPr>
              <w:t>Good at any concession stand</w:t>
            </w:r>
          </w:p>
          <w:p w14:paraId="3C83B010" w14:textId="77777777" w:rsidR="00497830" w:rsidRPr="00203462" w:rsidRDefault="00497830" w:rsidP="00497830">
            <w:pPr>
              <w:ind w:left="144" w:right="144"/>
              <w:jc w:val="center"/>
              <w:rPr>
                <w:rFonts w:asciiTheme="minorHAnsi" w:hAnsiTheme="minorHAnsi"/>
                <w:noProof/>
                <w:color w:val="000000" w:themeColor="text1"/>
                <w:sz w:val="18"/>
              </w:rPr>
            </w:pPr>
          </w:p>
        </w:tc>
        <w:tc>
          <w:tcPr>
            <w:tcW w:w="173" w:type="dxa"/>
            <w:shd w:val="clear" w:color="auto" w:fill="auto"/>
          </w:tcPr>
          <w:p w14:paraId="23061FC5" w14:textId="77777777" w:rsidR="00497830" w:rsidRPr="00203462" w:rsidRDefault="00497830" w:rsidP="00497830">
            <w:pPr>
              <w:ind w:left="144" w:right="144"/>
              <w:jc w:val="center"/>
              <w:rPr>
                <w:rFonts w:asciiTheme="minorHAnsi" w:hAnsiTheme="minorHAnsi"/>
                <w:color w:val="000000" w:themeColor="text1"/>
                <w:sz w:val="18"/>
              </w:rPr>
            </w:pPr>
          </w:p>
        </w:tc>
        <w:tc>
          <w:tcPr>
            <w:tcW w:w="3787" w:type="dxa"/>
            <w:shd w:val="clear" w:color="auto" w:fill="auto"/>
          </w:tcPr>
          <w:p w14:paraId="3CFD86C2" w14:textId="77777777" w:rsidR="00203462" w:rsidRPr="00203462" w:rsidRDefault="005F7D80" w:rsidP="00203462">
            <w:pPr>
              <w:ind w:left="144" w:right="146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  <w:t>15</w:t>
            </w:r>
            <w:r w:rsidR="00203462"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  <w:vertAlign w:val="superscript"/>
              </w:rPr>
              <w:t>th</w:t>
            </w:r>
            <w:r w:rsidR="00203462"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  <w:t xml:space="preserve"> Annual MIB UBC YOUTH SOCCER</w:t>
            </w:r>
          </w:p>
          <w:p w14:paraId="6527912C" w14:textId="77777777" w:rsidR="00203462" w:rsidRPr="00203462" w:rsidRDefault="00203462" w:rsidP="00203462">
            <w:pPr>
              <w:ind w:left="144" w:right="146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</w:pPr>
            <w:r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  <w:u w:val="single"/>
              </w:rPr>
              <w:t>STAFF CONCESSION VOUCHER</w:t>
            </w:r>
          </w:p>
          <w:p w14:paraId="39F936E0" w14:textId="77777777" w:rsidR="00203462" w:rsidRPr="00203462" w:rsidRDefault="00203462" w:rsidP="00203462">
            <w:pPr>
              <w:pStyle w:val="Heading1"/>
              <w:jc w:val="center"/>
              <w:rPr>
                <w:rFonts w:asciiTheme="minorHAnsi" w:hAnsiTheme="minorHAnsi"/>
                <w:color w:val="auto"/>
                <w:sz w:val="18"/>
                <w:szCs w:val="28"/>
              </w:rPr>
            </w:pPr>
            <w:r w:rsidRPr="00203462">
              <w:rPr>
                <w:rFonts w:asciiTheme="minorHAnsi" w:hAnsiTheme="minorHAnsi"/>
                <w:color w:val="auto"/>
                <w:sz w:val="18"/>
                <w:szCs w:val="28"/>
              </w:rPr>
              <w:t>1 Main food item, 1 Snack, 1 Drink</w:t>
            </w:r>
          </w:p>
          <w:p w14:paraId="28BB0CD0" w14:textId="77777777" w:rsidR="00203462" w:rsidRPr="00203462" w:rsidRDefault="00203462" w:rsidP="00203462">
            <w:pPr>
              <w:pStyle w:val="Heading1"/>
              <w:jc w:val="center"/>
              <w:rPr>
                <w:rFonts w:asciiTheme="minorHAnsi" w:hAnsiTheme="minorHAnsi"/>
                <w:color w:val="auto"/>
                <w:sz w:val="18"/>
                <w:szCs w:val="28"/>
              </w:rPr>
            </w:pPr>
            <w:r w:rsidRPr="00203462">
              <w:rPr>
                <w:rFonts w:asciiTheme="minorHAnsi" w:hAnsiTheme="minorHAnsi"/>
                <w:color w:val="auto"/>
                <w:sz w:val="18"/>
                <w:szCs w:val="28"/>
              </w:rPr>
              <w:t>Value: __________</w:t>
            </w:r>
          </w:p>
          <w:p w14:paraId="2AE74E72" w14:textId="77777777" w:rsidR="00203462" w:rsidRPr="00203462" w:rsidRDefault="00203462" w:rsidP="00203462">
            <w:pPr>
              <w:jc w:val="center"/>
              <w:rPr>
                <w:sz w:val="18"/>
              </w:rPr>
            </w:pPr>
            <w:r w:rsidRPr="00203462">
              <w:rPr>
                <w:sz w:val="18"/>
              </w:rPr>
              <w:t>Good at any concession stand</w:t>
            </w:r>
          </w:p>
          <w:p w14:paraId="06B93ED0" w14:textId="77777777" w:rsidR="00497830" w:rsidRPr="00203462" w:rsidRDefault="00497830" w:rsidP="00486179">
            <w:pPr>
              <w:ind w:left="144" w:right="144"/>
              <w:jc w:val="center"/>
              <w:rPr>
                <w:rFonts w:asciiTheme="minorHAnsi" w:hAnsiTheme="minorHAnsi"/>
                <w:noProof/>
                <w:color w:val="000000" w:themeColor="text1"/>
                <w:sz w:val="18"/>
              </w:rPr>
            </w:pPr>
          </w:p>
        </w:tc>
        <w:tc>
          <w:tcPr>
            <w:tcW w:w="173" w:type="dxa"/>
            <w:shd w:val="clear" w:color="auto" w:fill="auto"/>
          </w:tcPr>
          <w:p w14:paraId="0BAB6B69" w14:textId="77777777" w:rsidR="00497830" w:rsidRPr="00203462" w:rsidRDefault="00497830" w:rsidP="00497830">
            <w:pPr>
              <w:ind w:left="144" w:right="144"/>
              <w:jc w:val="center"/>
              <w:rPr>
                <w:rFonts w:asciiTheme="minorHAnsi" w:hAnsiTheme="minorHAnsi"/>
                <w:color w:val="000000" w:themeColor="text1"/>
                <w:sz w:val="18"/>
              </w:rPr>
            </w:pPr>
          </w:p>
        </w:tc>
        <w:tc>
          <w:tcPr>
            <w:tcW w:w="3787" w:type="dxa"/>
            <w:shd w:val="clear" w:color="auto" w:fill="auto"/>
          </w:tcPr>
          <w:p w14:paraId="4A445750" w14:textId="77777777" w:rsidR="00203462" w:rsidRPr="00203462" w:rsidRDefault="005F7D80" w:rsidP="00203462">
            <w:pPr>
              <w:ind w:left="144" w:right="146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  <w:t>15</w:t>
            </w:r>
            <w:r w:rsidR="00203462"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  <w:vertAlign w:val="superscript"/>
              </w:rPr>
              <w:t>th</w:t>
            </w:r>
            <w:r w:rsidR="00203462"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  <w:t xml:space="preserve"> Annual MIB UBC YOUTH SOCCER</w:t>
            </w:r>
          </w:p>
          <w:p w14:paraId="3AD66C6F" w14:textId="77777777" w:rsidR="00203462" w:rsidRPr="00203462" w:rsidRDefault="00203462" w:rsidP="00203462">
            <w:pPr>
              <w:ind w:left="144" w:right="146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</w:pPr>
            <w:r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  <w:u w:val="single"/>
              </w:rPr>
              <w:t>STAFF CONCESSION VOUCHER</w:t>
            </w:r>
          </w:p>
          <w:p w14:paraId="4F0AA608" w14:textId="77777777" w:rsidR="00203462" w:rsidRPr="00203462" w:rsidRDefault="00203462" w:rsidP="00203462">
            <w:pPr>
              <w:pStyle w:val="Heading1"/>
              <w:jc w:val="center"/>
              <w:rPr>
                <w:rFonts w:asciiTheme="minorHAnsi" w:hAnsiTheme="minorHAnsi"/>
                <w:color w:val="auto"/>
                <w:sz w:val="18"/>
                <w:szCs w:val="28"/>
              </w:rPr>
            </w:pPr>
            <w:r w:rsidRPr="00203462">
              <w:rPr>
                <w:rFonts w:asciiTheme="minorHAnsi" w:hAnsiTheme="minorHAnsi"/>
                <w:color w:val="auto"/>
                <w:sz w:val="18"/>
                <w:szCs w:val="28"/>
              </w:rPr>
              <w:t>1 Main food item, 1 Snack, 1 Drink</w:t>
            </w:r>
          </w:p>
          <w:p w14:paraId="66905439" w14:textId="77777777" w:rsidR="00203462" w:rsidRPr="00203462" w:rsidRDefault="00203462" w:rsidP="00203462">
            <w:pPr>
              <w:pStyle w:val="Heading1"/>
              <w:jc w:val="center"/>
              <w:rPr>
                <w:rFonts w:asciiTheme="minorHAnsi" w:hAnsiTheme="minorHAnsi"/>
                <w:color w:val="auto"/>
                <w:sz w:val="18"/>
                <w:szCs w:val="28"/>
              </w:rPr>
            </w:pPr>
            <w:r w:rsidRPr="00203462">
              <w:rPr>
                <w:rFonts w:asciiTheme="minorHAnsi" w:hAnsiTheme="minorHAnsi"/>
                <w:color w:val="auto"/>
                <w:sz w:val="18"/>
                <w:szCs w:val="28"/>
              </w:rPr>
              <w:t>Value: __________</w:t>
            </w:r>
          </w:p>
          <w:p w14:paraId="49FC0E4F" w14:textId="77777777" w:rsidR="00203462" w:rsidRPr="00203462" w:rsidRDefault="00203462" w:rsidP="00203462">
            <w:pPr>
              <w:jc w:val="center"/>
              <w:rPr>
                <w:sz w:val="18"/>
              </w:rPr>
            </w:pPr>
            <w:r w:rsidRPr="00203462">
              <w:rPr>
                <w:sz w:val="18"/>
              </w:rPr>
              <w:t>Good at any concession stand</w:t>
            </w:r>
          </w:p>
          <w:p w14:paraId="65BDD359" w14:textId="77777777" w:rsidR="00497830" w:rsidRPr="00203462" w:rsidRDefault="00497830" w:rsidP="00486179">
            <w:pPr>
              <w:ind w:left="144" w:right="144"/>
              <w:jc w:val="center"/>
              <w:rPr>
                <w:rFonts w:asciiTheme="minorHAnsi" w:hAnsiTheme="minorHAnsi"/>
                <w:noProof/>
                <w:color w:val="000000" w:themeColor="text1"/>
                <w:sz w:val="18"/>
              </w:rPr>
            </w:pPr>
          </w:p>
        </w:tc>
      </w:tr>
      <w:tr w:rsidR="00497830" w:rsidRPr="00F326F7" w14:paraId="3C7F8B47" w14:textId="77777777" w:rsidTr="00497830">
        <w:trPr>
          <w:trHeight w:hRule="exact" w:val="1296"/>
        </w:trPr>
        <w:tc>
          <w:tcPr>
            <w:tcW w:w="3787" w:type="dxa"/>
            <w:shd w:val="clear" w:color="auto" w:fill="auto"/>
          </w:tcPr>
          <w:p w14:paraId="4F680C87" w14:textId="77777777" w:rsidR="00203462" w:rsidRPr="00203462" w:rsidRDefault="005F7D80" w:rsidP="00203462">
            <w:pPr>
              <w:ind w:left="144" w:right="146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  <w:t>15</w:t>
            </w:r>
            <w:r w:rsidR="00203462"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  <w:vertAlign w:val="superscript"/>
              </w:rPr>
              <w:t>th</w:t>
            </w:r>
            <w:r w:rsidR="00203462"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  <w:t xml:space="preserve"> Annual MIB UBC YOUTH SOCCER</w:t>
            </w:r>
          </w:p>
          <w:p w14:paraId="65B57EF7" w14:textId="77777777" w:rsidR="00203462" w:rsidRPr="00203462" w:rsidRDefault="00203462" w:rsidP="00203462">
            <w:pPr>
              <w:ind w:left="144" w:right="146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</w:pPr>
            <w:r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  <w:u w:val="single"/>
              </w:rPr>
              <w:t>STAFF CONCESSION VOUCHER</w:t>
            </w:r>
          </w:p>
          <w:p w14:paraId="7ED4C775" w14:textId="77777777" w:rsidR="00203462" w:rsidRPr="00203462" w:rsidRDefault="00203462" w:rsidP="00203462">
            <w:pPr>
              <w:pStyle w:val="Heading1"/>
              <w:jc w:val="center"/>
              <w:rPr>
                <w:rFonts w:asciiTheme="minorHAnsi" w:hAnsiTheme="minorHAnsi"/>
                <w:color w:val="auto"/>
                <w:sz w:val="18"/>
                <w:szCs w:val="28"/>
              </w:rPr>
            </w:pPr>
            <w:r w:rsidRPr="00203462">
              <w:rPr>
                <w:rFonts w:asciiTheme="minorHAnsi" w:hAnsiTheme="minorHAnsi"/>
                <w:color w:val="auto"/>
                <w:sz w:val="18"/>
                <w:szCs w:val="28"/>
              </w:rPr>
              <w:t>1 Main food item, 1 Snack, 1 Drink</w:t>
            </w:r>
          </w:p>
          <w:p w14:paraId="43F4CBC4" w14:textId="77777777" w:rsidR="00203462" w:rsidRPr="00203462" w:rsidRDefault="00203462" w:rsidP="00203462">
            <w:pPr>
              <w:pStyle w:val="Heading1"/>
              <w:jc w:val="center"/>
              <w:rPr>
                <w:rFonts w:asciiTheme="minorHAnsi" w:hAnsiTheme="minorHAnsi"/>
                <w:color w:val="auto"/>
                <w:sz w:val="18"/>
                <w:szCs w:val="28"/>
              </w:rPr>
            </w:pPr>
            <w:r w:rsidRPr="00203462">
              <w:rPr>
                <w:rFonts w:asciiTheme="minorHAnsi" w:hAnsiTheme="minorHAnsi"/>
                <w:color w:val="auto"/>
                <w:sz w:val="18"/>
                <w:szCs w:val="28"/>
              </w:rPr>
              <w:t>Value: __________</w:t>
            </w:r>
          </w:p>
          <w:p w14:paraId="2139E636" w14:textId="77777777" w:rsidR="00203462" w:rsidRPr="00203462" w:rsidRDefault="00203462" w:rsidP="00203462">
            <w:pPr>
              <w:jc w:val="center"/>
              <w:rPr>
                <w:sz w:val="18"/>
              </w:rPr>
            </w:pPr>
            <w:r w:rsidRPr="00203462">
              <w:rPr>
                <w:sz w:val="18"/>
              </w:rPr>
              <w:t>Good at any concession stand</w:t>
            </w:r>
          </w:p>
          <w:p w14:paraId="45416E73" w14:textId="77777777" w:rsidR="00497830" w:rsidRPr="00203462" w:rsidRDefault="00497830" w:rsidP="00486179">
            <w:pPr>
              <w:ind w:left="144" w:right="144"/>
              <w:jc w:val="center"/>
              <w:rPr>
                <w:rFonts w:asciiTheme="minorHAnsi" w:hAnsiTheme="minorHAnsi"/>
                <w:noProof/>
                <w:color w:val="000000" w:themeColor="text1"/>
                <w:sz w:val="18"/>
              </w:rPr>
            </w:pPr>
          </w:p>
        </w:tc>
        <w:tc>
          <w:tcPr>
            <w:tcW w:w="173" w:type="dxa"/>
            <w:shd w:val="clear" w:color="auto" w:fill="auto"/>
          </w:tcPr>
          <w:p w14:paraId="7A36FA88" w14:textId="77777777" w:rsidR="00497830" w:rsidRPr="00203462" w:rsidRDefault="00497830" w:rsidP="00497830">
            <w:pPr>
              <w:ind w:left="144" w:right="146"/>
              <w:jc w:val="center"/>
              <w:rPr>
                <w:rFonts w:asciiTheme="minorHAnsi" w:hAnsiTheme="minorHAnsi"/>
                <w:noProof/>
                <w:color w:val="000000" w:themeColor="text1"/>
                <w:sz w:val="18"/>
              </w:rPr>
            </w:pPr>
          </w:p>
        </w:tc>
        <w:tc>
          <w:tcPr>
            <w:tcW w:w="3787" w:type="dxa"/>
            <w:shd w:val="clear" w:color="auto" w:fill="auto"/>
          </w:tcPr>
          <w:p w14:paraId="2A361B8F" w14:textId="77777777" w:rsidR="00203462" w:rsidRPr="00203462" w:rsidRDefault="005F7D80" w:rsidP="00203462">
            <w:pPr>
              <w:ind w:left="144" w:right="146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  <w:t>15</w:t>
            </w:r>
            <w:r w:rsidR="00203462"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  <w:vertAlign w:val="superscript"/>
              </w:rPr>
              <w:t>th</w:t>
            </w:r>
            <w:r w:rsidR="00203462"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  <w:t xml:space="preserve"> Annual MIB UBC YOUTH SOCCER</w:t>
            </w:r>
          </w:p>
          <w:p w14:paraId="78CC0301" w14:textId="77777777" w:rsidR="00203462" w:rsidRPr="00203462" w:rsidRDefault="00203462" w:rsidP="00203462">
            <w:pPr>
              <w:ind w:left="144" w:right="146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</w:pPr>
            <w:r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  <w:u w:val="single"/>
              </w:rPr>
              <w:t>STAFF CONCESSION VOUCHER</w:t>
            </w:r>
          </w:p>
          <w:p w14:paraId="459C3732" w14:textId="77777777" w:rsidR="00203462" w:rsidRPr="00203462" w:rsidRDefault="00203462" w:rsidP="00203462">
            <w:pPr>
              <w:pStyle w:val="Heading1"/>
              <w:jc w:val="center"/>
              <w:rPr>
                <w:rFonts w:asciiTheme="minorHAnsi" w:hAnsiTheme="minorHAnsi"/>
                <w:color w:val="auto"/>
                <w:sz w:val="18"/>
                <w:szCs w:val="28"/>
              </w:rPr>
            </w:pPr>
            <w:r w:rsidRPr="00203462">
              <w:rPr>
                <w:rFonts w:asciiTheme="minorHAnsi" w:hAnsiTheme="minorHAnsi"/>
                <w:color w:val="auto"/>
                <w:sz w:val="18"/>
                <w:szCs w:val="28"/>
              </w:rPr>
              <w:t>1 Main food item, 1 Snack, 1 Drink</w:t>
            </w:r>
          </w:p>
          <w:p w14:paraId="14FE607E" w14:textId="77777777" w:rsidR="00203462" w:rsidRPr="00203462" w:rsidRDefault="00203462" w:rsidP="00203462">
            <w:pPr>
              <w:pStyle w:val="Heading1"/>
              <w:jc w:val="center"/>
              <w:rPr>
                <w:rFonts w:asciiTheme="minorHAnsi" w:hAnsiTheme="minorHAnsi"/>
                <w:color w:val="auto"/>
                <w:sz w:val="18"/>
                <w:szCs w:val="28"/>
              </w:rPr>
            </w:pPr>
            <w:r w:rsidRPr="00203462">
              <w:rPr>
                <w:rFonts w:asciiTheme="minorHAnsi" w:hAnsiTheme="minorHAnsi"/>
                <w:color w:val="auto"/>
                <w:sz w:val="18"/>
                <w:szCs w:val="28"/>
              </w:rPr>
              <w:t>Value: __________</w:t>
            </w:r>
          </w:p>
          <w:p w14:paraId="7DC887C1" w14:textId="77777777" w:rsidR="00203462" w:rsidRPr="00203462" w:rsidRDefault="00203462" w:rsidP="00203462">
            <w:pPr>
              <w:jc w:val="center"/>
              <w:rPr>
                <w:sz w:val="18"/>
              </w:rPr>
            </w:pPr>
            <w:r w:rsidRPr="00203462">
              <w:rPr>
                <w:sz w:val="18"/>
              </w:rPr>
              <w:t>Good at any concession stand</w:t>
            </w:r>
          </w:p>
          <w:p w14:paraId="110CE9FB" w14:textId="77777777" w:rsidR="00497830" w:rsidRPr="00203462" w:rsidRDefault="00497830" w:rsidP="00486179">
            <w:pPr>
              <w:ind w:left="144" w:right="146"/>
              <w:jc w:val="center"/>
              <w:rPr>
                <w:rFonts w:asciiTheme="minorHAnsi" w:hAnsiTheme="minorHAnsi"/>
                <w:noProof/>
                <w:color w:val="000000" w:themeColor="text1"/>
                <w:sz w:val="18"/>
              </w:rPr>
            </w:pPr>
          </w:p>
        </w:tc>
        <w:tc>
          <w:tcPr>
            <w:tcW w:w="173" w:type="dxa"/>
            <w:shd w:val="clear" w:color="auto" w:fill="auto"/>
          </w:tcPr>
          <w:p w14:paraId="37790732" w14:textId="77777777" w:rsidR="00497830" w:rsidRPr="00203462" w:rsidRDefault="00497830" w:rsidP="00497830">
            <w:pPr>
              <w:ind w:left="144" w:right="144"/>
              <w:jc w:val="center"/>
              <w:rPr>
                <w:rFonts w:asciiTheme="minorHAnsi" w:hAnsiTheme="minorHAnsi"/>
                <w:color w:val="000000" w:themeColor="text1"/>
                <w:sz w:val="18"/>
              </w:rPr>
            </w:pPr>
          </w:p>
        </w:tc>
        <w:tc>
          <w:tcPr>
            <w:tcW w:w="3787" w:type="dxa"/>
            <w:shd w:val="clear" w:color="auto" w:fill="auto"/>
          </w:tcPr>
          <w:p w14:paraId="3915C7CE" w14:textId="77777777" w:rsidR="00203462" w:rsidRPr="00203462" w:rsidRDefault="005F7D80" w:rsidP="00203462">
            <w:pPr>
              <w:ind w:left="144" w:right="146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  <w:t>15</w:t>
            </w:r>
            <w:r w:rsidR="00203462"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  <w:vertAlign w:val="superscript"/>
              </w:rPr>
              <w:t>th</w:t>
            </w:r>
            <w:r w:rsidR="00203462"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  <w:t xml:space="preserve"> Annual MIB UBC YOUTH SOCCER</w:t>
            </w:r>
          </w:p>
          <w:p w14:paraId="139EFDFC" w14:textId="77777777" w:rsidR="00203462" w:rsidRPr="00203462" w:rsidRDefault="00203462" w:rsidP="00203462">
            <w:pPr>
              <w:ind w:left="144" w:right="146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</w:pPr>
            <w:r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  <w:u w:val="single"/>
              </w:rPr>
              <w:t>STAFF CONCESSION VOUCHER</w:t>
            </w:r>
          </w:p>
          <w:p w14:paraId="55825F59" w14:textId="77777777" w:rsidR="00203462" w:rsidRPr="00203462" w:rsidRDefault="00203462" w:rsidP="00203462">
            <w:pPr>
              <w:pStyle w:val="Heading1"/>
              <w:jc w:val="center"/>
              <w:rPr>
                <w:rFonts w:asciiTheme="minorHAnsi" w:hAnsiTheme="minorHAnsi"/>
                <w:color w:val="auto"/>
                <w:sz w:val="18"/>
                <w:szCs w:val="28"/>
              </w:rPr>
            </w:pPr>
            <w:r w:rsidRPr="00203462">
              <w:rPr>
                <w:rFonts w:asciiTheme="minorHAnsi" w:hAnsiTheme="minorHAnsi"/>
                <w:color w:val="auto"/>
                <w:sz w:val="18"/>
                <w:szCs w:val="28"/>
              </w:rPr>
              <w:t>1 Main food item, 1 Snack, 1 Drink</w:t>
            </w:r>
          </w:p>
          <w:p w14:paraId="0590B905" w14:textId="77777777" w:rsidR="00203462" w:rsidRPr="00203462" w:rsidRDefault="00203462" w:rsidP="00203462">
            <w:pPr>
              <w:pStyle w:val="Heading1"/>
              <w:jc w:val="center"/>
              <w:rPr>
                <w:rFonts w:asciiTheme="minorHAnsi" w:hAnsiTheme="minorHAnsi"/>
                <w:color w:val="auto"/>
                <w:sz w:val="18"/>
                <w:szCs w:val="28"/>
              </w:rPr>
            </w:pPr>
            <w:r w:rsidRPr="00203462">
              <w:rPr>
                <w:rFonts w:asciiTheme="minorHAnsi" w:hAnsiTheme="minorHAnsi"/>
                <w:color w:val="auto"/>
                <w:sz w:val="18"/>
                <w:szCs w:val="28"/>
              </w:rPr>
              <w:t>Value: __________</w:t>
            </w:r>
          </w:p>
          <w:p w14:paraId="1C16A692" w14:textId="77777777" w:rsidR="00203462" w:rsidRPr="00203462" w:rsidRDefault="00203462" w:rsidP="00203462">
            <w:pPr>
              <w:jc w:val="center"/>
              <w:rPr>
                <w:sz w:val="18"/>
              </w:rPr>
            </w:pPr>
            <w:r w:rsidRPr="00203462">
              <w:rPr>
                <w:sz w:val="18"/>
              </w:rPr>
              <w:t>Good at any concession stand</w:t>
            </w:r>
          </w:p>
          <w:p w14:paraId="2C00F9E5" w14:textId="77777777" w:rsidR="00497830" w:rsidRPr="00203462" w:rsidRDefault="00497830" w:rsidP="00497830">
            <w:pPr>
              <w:ind w:left="144" w:right="144"/>
              <w:jc w:val="center"/>
              <w:rPr>
                <w:rFonts w:asciiTheme="minorHAnsi" w:hAnsiTheme="minorHAnsi"/>
                <w:noProof/>
                <w:color w:val="000000" w:themeColor="text1"/>
                <w:sz w:val="18"/>
              </w:rPr>
            </w:pPr>
          </w:p>
        </w:tc>
      </w:tr>
      <w:tr w:rsidR="00497830" w:rsidRPr="00F326F7" w14:paraId="17FA8E59" w14:textId="77777777" w:rsidTr="00497830">
        <w:trPr>
          <w:trHeight w:hRule="exact" w:val="1296"/>
        </w:trPr>
        <w:tc>
          <w:tcPr>
            <w:tcW w:w="3787" w:type="dxa"/>
            <w:shd w:val="clear" w:color="auto" w:fill="auto"/>
          </w:tcPr>
          <w:p w14:paraId="040EE868" w14:textId="77777777" w:rsidR="00203462" w:rsidRPr="00203462" w:rsidRDefault="005F7D80" w:rsidP="00203462">
            <w:pPr>
              <w:ind w:left="144" w:right="146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  <w:t>15</w:t>
            </w:r>
            <w:r w:rsidR="00203462"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  <w:vertAlign w:val="superscript"/>
              </w:rPr>
              <w:t>th</w:t>
            </w:r>
            <w:r w:rsidR="00203462"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  <w:t xml:space="preserve"> Annual MIB UBC YOUTH SOCCER</w:t>
            </w:r>
          </w:p>
          <w:p w14:paraId="4AF68771" w14:textId="77777777" w:rsidR="00203462" w:rsidRPr="00203462" w:rsidRDefault="00203462" w:rsidP="00203462">
            <w:pPr>
              <w:ind w:left="144" w:right="146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</w:pPr>
            <w:r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  <w:u w:val="single"/>
              </w:rPr>
              <w:t>STAFF CONCESSION VOUCHER</w:t>
            </w:r>
          </w:p>
          <w:p w14:paraId="6EB6D396" w14:textId="77777777" w:rsidR="00203462" w:rsidRPr="00203462" w:rsidRDefault="00203462" w:rsidP="00203462">
            <w:pPr>
              <w:pStyle w:val="Heading1"/>
              <w:jc w:val="center"/>
              <w:rPr>
                <w:rFonts w:asciiTheme="minorHAnsi" w:hAnsiTheme="minorHAnsi"/>
                <w:color w:val="auto"/>
                <w:sz w:val="18"/>
                <w:szCs w:val="28"/>
              </w:rPr>
            </w:pPr>
            <w:r w:rsidRPr="00203462">
              <w:rPr>
                <w:rFonts w:asciiTheme="minorHAnsi" w:hAnsiTheme="minorHAnsi"/>
                <w:color w:val="auto"/>
                <w:sz w:val="18"/>
                <w:szCs w:val="28"/>
              </w:rPr>
              <w:t>1 Main food item, 1 Snack, 1 Drink</w:t>
            </w:r>
          </w:p>
          <w:p w14:paraId="76E02404" w14:textId="77777777" w:rsidR="00203462" w:rsidRPr="00203462" w:rsidRDefault="00203462" w:rsidP="00203462">
            <w:pPr>
              <w:pStyle w:val="Heading1"/>
              <w:jc w:val="center"/>
              <w:rPr>
                <w:rFonts w:asciiTheme="minorHAnsi" w:hAnsiTheme="minorHAnsi"/>
                <w:color w:val="auto"/>
                <w:sz w:val="18"/>
                <w:szCs w:val="28"/>
              </w:rPr>
            </w:pPr>
            <w:r w:rsidRPr="00203462">
              <w:rPr>
                <w:rFonts w:asciiTheme="minorHAnsi" w:hAnsiTheme="minorHAnsi"/>
                <w:color w:val="auto"/>
                <w:sz w:val="18"/>
                <w:szCs w:val="28"/>
              </w:rPr>
              <w:t>Value: __________</w:t>
            </w:r>
          </w:p>
          <w:p w14:paraId="0FD2977B" w14:textId="77777777" w:rsidR="00203462" w:rsidRPr="00203462" w:rsidRDefault="00203462" w:rsidP="00203462">
            <w:pPr>
              <w:jc w:val="center"/>
              <w:rPr>
                <w:sz w:val="18"/>
              </w:rPr>
            </w:pPr>
            <w:r w:rsidRPr="00203462">
              <w:rPr>
                <w:sz w:val="18"/>
              </w:rPr>
              <w:t>Good at any concession stand</w:t>
            </w:r>
          </w:p>
          <w:p w14:paraId="1D09FE10" w14:textId="77777777" w:rsidR="00497830" w:rsidRPr="00203462" w:rsidRDefault="00497830" w:rsidP="00486179">
            <w:pPr>
              <w:ind w:left="144" w:right="144"/>
              <w:jc w:val="center"/>
              <w:rPr>
                <w:rFonts w:asciiTheme="minorHAnsi" w:hAnsiTheme="minorHAnsi"/>
                <w:noProof/>
                <w:color w:val="000000" w:themeColor="text1"/>
                <w:sz w:val="18"/>
              </w:rPr>
            </w:pPr>
          </w:p>
        </w:tc>
        <w:tc>
          <w:tcPr>
            <w:tcW w:w="173" w:type="dxa"/>
            <w:shd w:val="clear" w:color="auto" w:fill="auto"/>
          </w:tcPr>
          <w:p w14:paraId="23645E04" w14:textId="77777777" w:rsidR="00497830" w:rsidRPr="00203462" w:rsidRDefault="00497830" w:rsidP="00497830">
            <w:pPr>
              <w:ind w:left="144" w:right="144"/>
              <w:jc w:val="center"/>
              <w:rPr>
                <w:rFonts w:asciiTheme="minorHAnsi" w:hAnsiTheme="minorHAnsi"/>
                <w:color w:val="000000" w:themeColor="text1"/>
                <w:sz w:val="18"/>
              </w:rPr>
            </w:pPr>
          </w:p>
        </w:tc>
        <w:tc>
          <w:tcPr>
            <w:tcW w:w="3787" w:type="dxa"/>
            <w:shd w:val="clear" w:color="auto" w:fill="auto"/>
          </w:tcPr>
          <w:p w14:paraId="5C778DC0" w14:textId="77777777" w:rsidR="00203462" w:rsidRPr="00203462" w:rsidRDefault="005F7D80" w:rsidP="00203462">
            <w:pPr>
              <w:ind w:left="144" w:right="146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  <w:t>15</w:t>
            </w:r>
            <w:r w:rsidR="00203462"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  <w:vertAlign w:val="superscript"/>
              </w:rPr>
              <w:t>th</w:t>
            </w:r>
            <w:r w:rsidR="00203462"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  <w:t xml:space="preserve"> Annual MIB UBC YOUTH SOCCER</w:t>
            </w:r>
          </w:p>
          <w:p w14:paraId="7185F7D5" w14:textId="77777777" w:rsidR="00203462" w:rsidRPr="00203462" w:rsidRDefault="00203462" w:rsidP="00203462">
            <w:pPr>
              <w:ind w:left="144" w:right="146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</w:pPr>
            <w:r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  <w:u w:val="single"/>
              </w:rPr>
              <w:t>STAFF CONCESSION VOUCHER</w:t>
            </w:r>
          </w:p>
          <w:p w14:paraId="3B819499" w14:textId="77777777" w:rsidR="00203462" w:rsidRPr="00203462" w:rsidRDefault="00203462" w:rsidP="00203462">
            <w:pPr>
              <w:pStyle w:val="Heading1"/>
              <w:jc w:val="center"/>
              <w:rPr>
                <w:rFonts w:asciiTheme="minorHAnsi" w:hAnsiTheme="minorHAnsi"/>
                <w:color w:val="auto"/>
                <w:sz w:val="18"/>
                <w:szCs w:val="28"/>
              </w:rPr>
            </w:pPr>
            <w:r w:rsidRPr="00203462">
              <w:rPr>
                <w:rFonts w:asciiTheme="minorHAnsi" w:hAnsiTheme="minorHAnsi"/>
                <w:color w:val="auto"/>
                <w:sz w:val="18"/>
                <w:szCs w:val="28"/>
              </w:rPr>
              <w:t>1 Main food item, 1 Snack, 1 Drink</w:t>
            </w:r>
          </w:p>
          <w:p w14:paraId="752E92E9" w14:textId="77777777" w:rsidR="00203462" w:rsidRPr="00203462" w:rsidRDefault="00203462" w:rsidP="00203462">
            <w:pPr>
              <w:pStyle w:val="Heading1"/>
              <w:jc w:val="center"/>
              <w:rPr>
                <w:rFonts w:asciiTheme="minorHAnsi" w:hAnsiTheme="minorHAnsi"/>
                <w:color w:val="auto"/>
                <w:sz w:val="18"/>
                <w:szCs w:val="28"/>
              </w:rPr>
            </w:pPr>
            <w:r w:rsidRPr="00203462">
              <w:rPr>
                <w:rFonts w:asciiTheme="minorHAnsi" w:hAnsiTheme="minorHAnsi"/>
                <w:color w:val="auto"/>
                <w:sz w:val="18"/>
                <w:szCs w:val="28"/>
              </w:rPr>
              <w:t>Value: __________</w:t>
            </w:r>
          </w:p>
          <w:p w14:paraId="16C6F2FA" w14:textId="77777777" w:rsidR="00203462" w:rsidRPr="00203462" w:rsidRDefault="00203462" w:rsidP="00203462">
            <w:pPr>
              <w:jc w:val="center"/>
              <w:rPr>
                <w:sz w:val="18"/>
              </w:rPr>
            </w:pPr>
            <w:r w:rsidRPr="00203462">
              <w:rPr>
                <w:sz w:val="18"/>
              </w:rPr>
              <w:t>Good at any concession stand</w:t>
            </w:r>
          </w:p>
          <w:p w14:paraId="69641DE2" w14:textId="77777777" w:rsidR="00497830" w:rsidRPr="00203462" w:rsidRDefault="00497830" w:rsidP="00486179">
            <w:pPr>
              <w:ind w:left="144" w:right="144"/>
              <w:jc w:val="center"/>
              <w:rPr>
                <w:rFonts w:asciiTheme="minorHAnsi" w:hAnsiTheme="minorHAnsi"/>
                <w:noProof/>
                <w:color w:val="000000" w:themeColor="text1"/>
                <w:sz w:val="18"/>
              </w:rPr>
            </w:pPr>
          </w:p>
        </w:tc>
        <w:tc>
          <w:tcPr>
            <w:tcW w:w="173" w:type="dxa"/>
            <w:shd w:val="clear" w:color="auto" w:fill="auto"/>
          </w:tcPr>
          <w:p w14:paraId="40DB68BA" w14:textId="77777777" w:rsidR="00497830" w:rsidRPr="00203462" w:rsidRDefault="00497830" w:rsidP="00497830">
            <w:pPr>
              <w:ind w:left="144" w:right="144"/>
              <w:jc w:val="center"/>
              <w:rPr>
                <w:rFonts w:asciiTheme="minorHAnsi" w:hAnsiTheme="minorHAnsi"/>
                <w:color w:val="000000" w:themeColor="text1"/>
                <w:sz w:val="18"/>
              </w:rPr>
            </w:pPr>
          </w:p>
        </w:tc>
        <w:tc>
          <w:tcPr>
            <w:tcW w:w="3787" w:type="dxa"/>
            <w:shd w:val="clear" w:color="auto" w:fill="auto"/>
          </w:tcPr>
          <w:p w14:paraId="3C4D8A8D" w14:textId="77777777" w:rsidR="00203462" w:rsidRPr="00203462" w:rsidRDefault="005F7D80" w:rsidP="00203462">
            <w:pPr>
              <w:ind w:left="144" w:right="146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  <w:t>15</w:t>
            </w:r>
            <w:r w:rsidR="00203462"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  <w:vertAlign w:val="superscript"/>
              </w:rPr>
              <w:t>th</w:t>
            </w:r>
            <w:r w:rsidR="00203462"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  <w:t xml:space="preserve"> Annual MIB UBC YOUTH SOCCER</w:t>
            </w:r>
          </w:p>
          <w:p w14:paraId="05C91B0B" w14:textId="77777777" w:rsidR="00203462" w:rsidRPr="00203462" w:rsidRDefault="00203462" w:rsidP="00203462">
            <w:pPr>
              <w:ind w:left="144" w:right="146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</w:pPr>
            <w:r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  <w:u w:val="single"/>
              </w:rPr>
              <w:t>STAFF CONCESSION VOUCHER</w:t>
            </w:r>
          </w:p>
          <w:p w14:paraId="0F1F23FB" w14:textId="77777777" w:rsidR="00203462" w:rsidRPr="00203462" w:rsidRDefault="00203462" w:rsidP="00203462">
            <w:pPr>
              <w:pStyle w:val="Heading1"/>
              <w:jc w:val="center"/>
              <w:rPr>
                <w:rFonts w:asciiTheme="minorHAnsi" w:hAnsiTheme="minorHAnsi"/>
                <w:color w:val="auto"/>
                <w:sz w:val="18"/>
                <w:szCs w:val="28"/>
              </w:rPr>
            </w:pPr>
            <w:r w:rsidRPr="00203462">
              <w:rPr>
                <w:rFonts w:asciiTheme="minorHAnsi" w:hAnsiTheme="minorHAnsi"/>
                <w:color w:val="auto"/>
                <w:sz w:val="18"/>
                <w:szCs w:val="28"/>
              </w:rPr>
              <w:t>1 Main food item, 1 Snack, 1 Drink</w:t>
            </w:r>
          </w:p>
          <w:p w14:paraId="38B40364" w14:textId="77777777" w:rsidR="00203462" w:rsidRPr="00203462" w:rsidRDefault="00203462" w:rsidP="00203462">
            <w:pPr>
              <w:pStyle w:val="Heading1"/>
              <w:jc w:val="center"/>
              <w:rPr>
                <w:rFonts w:asciiTheme="minorHAnsi" w:hAnsiTheme="minorHAnsi"/>
                <w:color w:val="auto"/>
                <w:sz w:val="18"/>
                <w:szCs w:val="28"/>
              </w:rPr>
            </w:pPr>
            <w:r w:rsidRPr="00203462">
              <w:rPr>
                <w:rFonts w:asciiTheme="minorHAnsi" w:hAnsiTheme="minorHAnsi"/>
                <w:color w:val="auto"/>
                <w:sz w:val="18"/>
                <w:szCs w:val="28"/>
              </w:rPr>
              <w:t>Value: __________</w:t>
            </w:r>
          </w:p>
          <w:p w14:paraId="6CF2D76F" w14:textId="77777777" w:rsidR="00203462" w:rsidRPr="00203462" w:rsidRDefault="00203462" w:rsidP="00203462">
            <w:pPr>
              <w:jc w:val="center"/>
              <w:rPr>
                <w:sz w:val="18"/>
              </w:rPr>
            </w:pPr>
            <w:r w:rsidRPr="00203462">
              <w:rPr>
                <w:sz w:val="18"/>
              </w:rPr>
              <w:t>Good at any concession stand</w:t>
            </w:r>
          </w:p>
          <w:p w14:paraId="3B3FC1CC" w14:textId="77777777" w:rsidR="00497830" w:rsidRPr="00203462" w:rsidRDefault="00497830" w:rsidP="00497830">
            <w:pPr>
              <w:ind w:left="144" w:right="144"/>
              <w:jc w:val="center"/>
              <w:rPr>
                <w:rFonts w:asciiTheme="minorHAnsi" w:hAnsiTheme="minorHAnsi"/>
                <w:noProof/>
                <w:color w:val="000000" w:themeColor="text1"/>
                <w:sz w:val="18"/>
              </w:rPr>
            </w:pPr>
          </w:p>
        </w:tc>
      </w:tr>
      <w:tr w:rsidR="00497830" w:rsidRPr="00F326F7" w14:paraId="2D76D5BC" w14:textId="77777777" w:rsidTr="00497830">
        <w:trPr>
          <w:trHeight w:hRule="exact" w:val="1296"/>
        </w:trPr>
        <w:tc>
          <w:tcPr>
            <w:tcW w:w="3787" w:type="dxa"/>
            <w:shd w:val="clear" w:color="auto" w:fill="auto"/>
          </w:tcPr>
          <w:p w14:paraId="02339AA4" w14:textId="77777777" w:rsidR="00203462" w:rsidRPr="00203462" w:rsidRDefault="005F7D80" w:rsidP="00203462">
            <w:pPr>
              <w:ind w:left="144" w:right="146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  <w:t>15</w:t>
            </w:r>
            <w:r w:rsidR="00203462"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  <w:vertAlign w:val="superscript"/>
              </w:rPr>
              <w:t>th</w:t>
            </w:r>
            <w:r w:rsidR="00203462"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  <w:t xml:space="preserve"> Annual MIB UBC YOUTH SOCCER</w:t>
            </w:r>
          </w:p>
          <w:p w14:paraId="10C042CC" w14:textId="77777777" w:rsidR="00203462" w:rsidRPr="00203462" w:rsidRDefault="00203462" w:rsidP="00203462">
            <w:pPr>
              <w:ind w:left="144" w:right="146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</w:pPr>
            <w:r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  <w:u w:val="single"/>
              </w:rPr>
              <w:t>STAFF CONCESSION VOUCHER</w:t>
            </w:r>
          </w:p>
          <w:p w14:paraId="3ACF4EF3" w14:textId="77777777" w:rsidR="00203462" w:rsidRPr="00203462" w:rsidRDefault="00203462" w:rsidP="00203462">
            <w:pPr>
              <w:pStyle w:val="Heading1"/>
              <w:jc w:val="center"/>
              <w:rPr>
                <w:rFonts w:asciiTheme="minorHAnsi" w:hAnsiTheme="minorHAnsi"/>
                <w:color w:val="auto"/>
                <w:sz w:val="18"/>
                <w:szCs w:val="28"/>
              </w:rPr>
            </w:pPr>
            <w:r w:rsidRPr="00203462">
              <w:rPr>
                <w:rFonts w:asciiTheme="minorHAnsi" w:hAnsiTheme="minorHAnsi"/>
                <w:color w:val="auto"/>
                <w:sz w:val="18"/>
                <w:szCs w:val="28"/>
              </w:rPr>
              <w:t>1 Main food item, 1 Snack, 1 Drink</w:t>
            </w:r>
          </w:p>
          <w:p w14:paraId="3E148BA8" w14:textId="77777777" w:rsidR="00203462" w:rsidRPr="00203462" w:rsidRDefault="00203462" w:rsidP="00203462">
            <w:pPr>
              <w:pStyle w:val="Heading1"/>
              <w:jc w:val="center"/>
              <w:rPr>
                <w:rFonts w:asciiTheme="minorHAnsi" w:hAnsiTheme="minorHAnsi"/>
                <w:color w:val="auto"/>
                <w:sz w:val="18"/>
                <w:szCs w:val="28"/>
              </w:rPr>
            </w:pPr>
            <w:r w:rsidRPr="00203462">
              <w:rPr>
                <w:rFonts w:asciiTheme="minorHAnsi" w:hAnsiTheme="minorHAnsi"/>
                <w:color w:val="auto"/>
                <w:sz w:val="18"/>
                <w:szCs w:val="28"/>
              </w:rPr>
              <w:t>Value: __________</w:t>
            </w:r>
          </w:p>
          <w:p w14:paraId="353E7B88" w14:textId="77777777" w:rsidR="00203462" w:rsidRPr="00203462" w:rsidRDefault="00203462" w:rsidP="00203462">
            <w:pPr>
              <w:jc w:val="center"/>
              <w:rPr>
                <w:sz w:val="18"/>
              </w:rPr>
            </w:pPr>
            <w:r w:rsidRPr="00203462">
              <w:rPr>
                <w:sz w:val="18"/>
              </w:rPr>
              <w:t>Good at any concession stand</w:t>
            </w:r>
          </w:p>
          <w:p w14:paraId="3915DF88" w14:textId="77777777" w:rsidR="00497830" w:rsidRPr="00203462" w:rsidRDefault="00497830" w:rsidP="00497830">
            <w:pPr>
              <w:ind w:left="144" w:right="144"/>
              <w:jc w:val="center"/>
              <w:rPr>
                <w:rFonts w:asciiTheme="minorHAnsi" w:hAnsiTheme="minorHAnsi"/>
                <w:noProof/>
                <w:color w:val="000000" w:themeColor="text1"/>
                <w:sz w:val="18"/>
              </w:rPr>
            </w:pPr>
          </w:p>
        </w:tc>
        <w:tc>
          <w:tcPr>
            <w:tcW w:w="173" w:type="dxa"/>
            <w:shd w:val="clear" w:color="auto" w:fill="auto"/>
          </w:tcPr>
          <w:p w14:paraId="172D370E" w14:textId="77777777" w:rsidR="00497830" w:rsidRPr="00203462" w:rsidRDefault="00497830" w:rsidP="00497830">
            <w:pPr>
              <w:ind w:left="144" w:right="144"/>
              <w:jc w:val="center"/>
              <w:rPr>
                <w:rFonts w:asciiTheme="minorHAnsi" w:hAnsiTheme="minorHAnsi"/>
                <w:color w:val="000000" w:themeColor="text1"/>
                <w:sz w:val="18"/>
              </w:rPr>
            </w:pPr>
          </w:p>
        </w:tc>
        <w:tc>
          <w:tcPr>
            <w:tcW w:w="3787" w:type="dxa"/>
            <w:shd w:val="clear" w:color="auto" w:fill="auto"/>
          </w:tcPr>
          <w:p w14:paraId="3CA5D4F9" w14:textId="77777777" w:rsidR="00203462" w:rsidRPr="00203462" w:rsidRDefault="005F7D80" w:rsidP="00203462">
            <w:pPr>
              <w:ind w:left="144" w:right="146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  <w:t>15</w:t>
            </w:r>
            <w:r w:rsidR="00203462"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  <w:vertAlign w:val="superscript"/>
              </w:rPr>
              <w:t>th</w:t>
            </w:r>
            <w:r w:rsidR="00203462"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  <w:t xml:space="preserve"> Annual MIB UBC YOUTH SOCCER</w:t>
            </w:r>
          </w:p>
          <w:p w14:paraId="40E839D6" w14:textId="77777777" w:rsidR="00203462" w:rsidRPr="00203462" w:rsidRDefault="00203462" w:rsidP="00203462">
            <w:pPr>
              <w:ind w:left="144" w:right="146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</w:pPr>
            <w:r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  <w:u w:val="single"/>
              </w:rPr>
              <w:t>STAFF CONCESSION VOUCHER</w:t>
            </w:r>
          </w:p>
          <w:p w14:paraId="27FF975E" w14:textId="77777777" w:rsidR="00203462" w:rsidRPr="00203462" w:rsidRDefault="00203462" w:rsidP="00203462">
            <w:pPr>
              <w:pStyle w:val="Heading1"/>
              <w:jc w:val="center"/>
              <w:rPr>
                <w:rFonts w:asciiTheme="minorHAnsi" w:hAnsiTheme="minorHAnsi"/>
                <w:color w:val="auto"/>
                <w:sz w:val="18"/>
                <w:szCs w:val="28"/>
              </w:rPr>
            </w:pPr>
            <w:r w:rsidRPr="00203462">
              <w:rPr>
                <w:rFonts w:asciiTheme="minorHAnsi" w:hAnsiTheme="minorHAnsi"/>
                <w:color w:val="auto"/>
                <w:sz w:val="18"/>
                <w:szCs w:val="28"/>
              </w:rPr>
              <w:t>1 Main food item, 1 Snack, 1 Drink</w:t>
            </w:r>
          </w:p>
          <w:p w14:paraId="135EB5B6" w14:textId="77777777" w:rsidR="00203462" w:rsidRPr="00203462" w:rsidRDefault="00203462" w:rsidP="00203462">
            <w:pPr>
              <w:pStyle w:val="Heading1"/>
              <w:jc w:val="center"/>
              <w:rPr>
                <w:rFonts w:asciiTheme="minorHAnsi" w:hAnsiTheme="minorHAnsi"/>
                <w:color w:val="auto"/>
                <w:sz w:val="18"/>
                <w:szCs w:val="28"/>
              </w:rPr>
            </w:pPr>
            <w:r w:rsidRPr="00203462">
              <w:rPr>
                <w:rFonts w:asciiTheme="minorHAnsi" w:hAnsiTheme="minorHAnsi"/>
                <w:color w:val="auto"/>
                <w:sz w:val="18"/>
                <w:szCs w:val="28"/>
              </w:rPr>
              <w:t>Value: __________</w:t>
            </w:r>
          </w:p>
          <w:p w14:paraId="336DC250" w14:textId="77777777" w:rsidR="00203462" w:rsidRPr="00203462" w:rsidRDefault="00203462" w:rsidP="00203462">
            <w:pPr>
              <w:jc w:val="center"/>
              <w:rPr>
                <w:sz w:val="18"/>
              </w:rPr>
            </w:pPr>
            <w:r w:rsidRPr="00203462">
              <w:rPr>
                <w:sz w:val="18"/>
              </w:rPr>
              <w:t>Good at any concession stand</w:t>
            </w:r>
          </w:p>
          <w:p w14:paraId="14C43D93" w14:textId="77777777" w:rsidR="00497830" w:rsidRPr="00203462" w:rsidRDefault="00497830" w:rsidP="00486179">
            <w:pPr>
              <w:ind w:left="144" w:right="144"/>
              <w:jc w:val="center"/>
              <w:rPr>
                <w:rFonts w:asciiTheme="minorHAnsi" w:hAnsiTheme="minorHAnsi"/>
                <w:noProof/>
                <w:color w:val="000000" w:themeColor="text1"/>
                <w:sz w:val="18"/>
              </w:rPr>
            </w:pPr>
          </w:p>
        </w:tc>
        <w:tc>
          <w:tcPr>
            <w:tcW w:w="173" w:type="dxa"/>
            <w:shd w:val="clear" w:color="auto" w:fill="auto"/>
          </w:tcPr>
          <w:p w14:paraId="477AE0F5" w14:textId="77777777" w:rsidR="00497830" w:rsidRPr="00203462" w:rsidRDefault="00497830" w:rsidP="00497830">
            <w:pPr>
              <w:ind w:left="144" w:right="144"/>
              <w:jc w:val="center"/>
              <w:rPr>
                <w:rFonts w:asciiTheme="minorHAnsi" w:hAnsiTheme="minorHAnsi"/>
                <w:color w:val="000000" w:themeColor="text1"/>
                <w:sz w:val="18"/>
              </w:rPr>
            </w:pPr>
          </w:p>
        </w:tc>
        <w:tc>
          <w:tcPr>
            <w:tcW w:w="3787" w:type="dxa"/>
            <w:shd w:val="clear" w:color="auto" w:fill="auto"/>
          </w:tcPr>
          <w:p w14:paraId="5014E574" w14:textId="77777777" w:rsidR="00203462" w:rsidRPr="00203462" w:rsidRDefault="005F7D80" w:rsidP="00203462">
            <w:pPr>
              <w:ind w:left="144" w:right="146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  <w:t>15</w:t>
            </w:r>
            <w:r w:rsidR="00203462"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  <w:vertAlign w:val="superscript"/>
              </w:rPr>
              <w:t>th</w:t>
            </w:r>
            <w:r w:rsidR="00203462"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  <w:t xml:space="preserve"> Annual MIB UBC YOUTH SOCCER</w:t>
            </w:r>
          </w:p>
          <w:p w14:paraId="4CB373CC" w14:textId="77777777" w:rsidR="00203462" w:rsidRPr="00203462" w:rsidRDefault="00203462" w:rsidP="00203462">
            <w:pPr>
              <w:ind w:left="144" w:right="146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</w:pPr>
            <w:r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  <w:u w:val="single"/>
              </w:rPr>
              <w:t>STAFF CONCESSION VOUCHER</w:t>
            </w:r>
          </w:p>
          <w:p w14:paraId="1B6E3F17" w14:textId="77777777" w:rsidR="00203462" w:rsidRPr="00203462" w:rsidRDefault="00203462" w:rsidP="00203462">
            <w:pPr>
              <w:pStyle w:val="Heading1"/>
              <w:jc w:val="center"/>
              <w:rPr>
                <w:rFonts w:asciiTheme="minorHAnsi" w:hAnsiTheme="minorHAnsi"/>
                <w:color w:val="auto"/>
                <w:sz w:val="18"/>
                <w:szCs w:val="28"/>
              </w:rPr>
            </w:pPr>
            <w:r w:rsidRPr="00203462">
              <w:rPr>
                <w:rFonts w:asciiTheme="minorHAnsi" w:hAnsiTheme="minorHAnsi"/>
                <w:color w:val="auto"/>
                <w:sz w:val="18"/>
                <w:szCs w:val="28"/>
              </w:rPr>
              <w:t>1 Main food item, 1 Snack, 1 Drink</w:t>
            </w:r>
          </w:p>
          <w:p w14:paraId="6F7710FF" w14:textId="77777777" w:rsidR="00203462" w:rsidRPr="00203462" w:rsidRDefault="00203462" w:rsidP="00203462">
            <w:pPr>
              <w:pStyle w:val="Heading1"/>
              <w:jc w:val="center"/>
              <w:rPr>
                <w:rFonts w:asciiTheme="minorHAnsi" w:hAnsiTheme="minorHAnsi"/>
                <w:color w:val="auto"/>
                <w:sz w:val="18"/>
                <w:szCs w:val="28"/>
              </w:rPr>
            </w:pPr>
            <w:r w:rsidRPr="00203462">
              <w:rPr>
                <w:rFonts w:asciiTheme="minorHAnsi" w:hAnsiTheme="minorHAnsi"/>
                <w:color w:val="auto"/>
                <w:sz w:val="18"/>
                <w:szCs w:val="28"/>
              </w:rPr>
              <w:t>Value: __________</w:t>
            </w:r>
          </w:p>
          <w:p w14:paraId="45D3F6F4" w14:textId="77777777" w:rsidR="00203462" w:rsidRPr="00203462" w:rsidRDefault="00203462" w:rsidP="00203462">
            <w:pPr>
              <w:jc w:val="center"/>
              <w:rPr>
                <w:sz w:val="18"/>
              </w:rPr>
            </w:pPr>
            <w:r w:rsidRPr="00203462">
              <w:rPr>
                <w:sz w:val="18"/>
              </w:rPr>
              <w:t>Good at any concession stand</w:t>
            </w:r>
          </w:p>
          <w:p w14:paraId="6FB5D344" w14:textId="77777777" w:rsidR="00497830" w:rsidRPr="00203462" w:rsidRDefault="00497830" w:rsidP="00486179">
            <w:pPr>
              <w:ind w:left="144" w:right="144"/>
              <w:jc w:val="center"/>
              <w:rPr>
                <w:rFonts w:asciiTheme="minorHAnsi" w:hAnsiTheme="minorHAnsi"/>
                <w:noProof/>
                <w:color w:val="000000" w:themeColor="text1"/>
                <w:sz w:val="18"/>
              </w:rPr>
            </w:pPr>
          </w:p>
        </w:tc>
      </w:tr>
      <w:tr w:rsidR="00497830" w:rsidRPr="00F326F7" w14:paraId="6B3AF53F" w14:textId="77777777" w:rsidTr="00497830">
        <w:trPr>
          <w:trHeight w:hRule="exact" w:val="1296"/>
        </w:trPr>
        <w:tc>
          <w:tcPr>
            <w:tcW w:w="3787" w:type="dxa"/>
            <w:shd w:val="clear" w:color="auto" w:fill="auto"/>
          </w:tcPr>
          <w:p w14:paraId="42F254DB" w14:textId="77777777" w:rsidR="00203462" w:rsidRPr="00203462" w:rsidRDefault="005F7D80" w:rsidP="00203462">
            <w:pPr>
              <w:ind w:left="144" w:right="146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  <w:t>15</w:t>
            </w:r>
            <w:r w:rsidR="00203462"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  <w:vertAlign w:val="superscript"/>
              </w:rPr>
              <w:t>th</w:t>
            </w:r>
            <w:r w:rsidR="00203462"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  <w:t xml:space="preserve"> Annual MIB UBC YOUTH SOCCER</w:t>
            </w:r>
          </w:p>
          <w:p w14:paraId="65AE1AF1" w14:textId="77777777" w:rsidR="00203462" w:rsidRPr="00203462" w:rsidRDefault="00203462" w:rsidP="00203462">
            <w:pPr>
              <w:ind w:left="144" w:right="146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</w:pPr>
            <w:r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  <w:u w:val="single"/>
              </w:rPr>
              <w:t>STAFF CONCESSION VOUCHER</w:t>
            </w:r>
          </w:p>
          <w:p w14:paraId="634C7108" w14:textId="77777777" w:rsidR="00203462" w:rsidRPr="00203462" w:rsidRDefault="00203462" w:rsidP="00203462">
            <w:pPr>
              <w:pStyle w:val="Heading1"/>
              <w:jc w:val="center"/>
              <w:rPr>
                <w:rFonts w:asciiTheme="minorHAnsi" w:hAnsiTheme="minorHAnsi"/>
                <w:color w:val="auto"/>
                <w:sz w:val="18"/>
                <w:szCs w:val="28"/>
              </w:rPr>
            </w:pPr>
            <w:r w:rsidRPr="00203462">
              <w:rPr>
                <w:rFonts w:asciiTheme="minorHAnsi" w:hAnsiTheme="minorHAnsi"/>
                <w:color w:val="auto"/>
                <w:sz w:val="18"/>
                <w:szCs w:val="28"/>
              </w:rPr>
              <w:t>1 Main food item, 1 Snack, 1 Drink</w:t>
            </w:r>
          </w:p>
          <w:p w14:paraId="069925D0" w14:textId="77777777" w:rsidR="00203462" w:rsidRPr="00203462" w:rsidRDefault="00203462" w:rsidP="00203462">
            <w:pPr>
              <w:pStyle w:val="Heading1"/>
              <w:jc w:val="center"/>
              <w:rPr>
                <w:rFonts w:asciiTheme="minorHAnsi" w:hAnsiTheme="minorHAnsi"/>
                <w:color w:val="auto"/>
                <w:sz w:val="18"/>
                <w:szCs w:val="28"/>
              </w:rPr>
            </w:pPr>
            <w:r w:rsidRPr="00203462">
              <w:rPr>
                <w:rFonts w:asciiTheme="minorHAnsi" w:hAnsiTheme="minorHAnsi"/>
                <w:color w:val="auto"/>
                <w:sz w:val="18"/>
                <w:szCs w:val="28"/>
              </w:rPr>
              <w:t>Value: __________</w:t>
            </w:r>
          </w:p>
          <w:p w14:paraId="3C4C513D" w14:textId="77777777" w:rsidR="00203462" w:rsidRPr="00203462" w:rsidRDefault="00203462" w:rsidP="00203462">
            <w:pPr>
              <w:jc w:val="center"/>
              <w:rPr>
                <w:sz w:val="18"/>
              </w:rPr>
            </w:pPr>
            <w:r w:rsidRPr="00203462">
              <w:rPr>
                <w:sz w:val="18"/>
              </w:rPr>
              <w:t>Good at any concession stand</w:t>
            </w:r>
          </w:p>
          <w:p w14:paraId="56D55F3C" w14:textId="77777777" w:rsidR="00497830" w:rsidRPr="00203462" w:rsidRDefault="00497830" w:rsidP="00486179">
            <w:pPr>
              <w:ind w:left="144" w:right="144"/>
              <w:jc w:val="center"/>
              <w:rPr>
                <w:rFonts w:asciiTheme="minorHAnsi" w:hAnsiTheme="minorHAnsi"/>
                <w:noProof/>
                <w:color w:val="000000" w:themeColor="text1"/>
                <w:sz w:val="18"/>
              </w:rPr>
            </w:pPr>
          </w:p>
        </w:tc>
        <w:tc>
          <w:tcPr>
            <w:tcW w:w="173" w:type="dxa"/>
            <w:shd w:val="clear" w:color="auto" w:fill="auto"/>
          </w:tcPr>
          <w:p w14:paraId="52B364FA" w14:textId="77777777" w:rsidR="00497830" w:rsidRPr="00203462" w:rsidRDefault="00497830" w:rsidP="00497830">
            <w:pPr>
              <w:ind w:left="144" w:right="146"/>
              <w:jc w:val="center"/>
              <w:rPr>
                <w:rFonts w:asciiTheme="minorHAnsi" w:hAnsiTheme="minorHAnsi"/>
                <w:noProof/>
                <w:color w:val="000000" w:themeColor="text1"/>
                <w:sz w:val="18"/>
              </w:rPr>
            </w:pPr>
          </w:p>
        </w:tc>
        <w:tc>
          <w:tcPr>
            <w:tcW w:w="3787" w:type="dxa"/>
            <w:shd w:val="clear" w:color="auto" w:fill="auto"/>
          </w:tcPr>
          <w:p w14:paraId="47359F0A" w14:textId="77777777" w:rsidR="00203462" w:rsidRPr="00203462" w:rsidRDefault="005F7D80" w:rsidP="00203462">
            <w:pPr>
              <w:ind w:left="144" w:right="146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  <w:t>15</w:t>
            </w:r>
            <w:r w:rsidR="00203462"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  <w:vertAlign w:val="superscript"/>
              </w:rPr>
              <w:t>th</w:t>
            </w:r>
            <w:r w:rsidR="00203462"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  <w:t xml:space="preserve"> Annual MIB UBC YOUTH SOCCER</w:t>
            </w:r>
          </w:p>
          <w:p w14:paraId="6F2322C3" w14:textId="77777777" w:rsidR="00203462" w:rsidRPr="00203462" w:rsidRDefault="00203462" w:rsidP="00203462">
            <w:pPr>
              <w:ind w:left="144" w:right="146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</w:pPr>
            <w:r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  <w:u w:val="single"/>
              </w:rPr>
              <w:t>STAFF CONCESSION VOUCHER</w:t>
            </w:r>
          </w:p>
          <w:p w14:paraId="31F994C4" w14:textId="77777777" w:rsidR="00203462" w:rsidRPr="00203462" w:rsidRDefault="00203462" w:rsidP="00203462">
            <w:pPr>
              <w:pStyle w:val="Heading1"/>
              <w:jc w:val="center"/>
              <w:rPr>
                <w:rFonts w:asciiTheme="minorHAnsi" w:hAnsiTheme="minorHAnsi"/>
                <w:color w:val="auto"/>
                <w:sz w:val="18"/>
                <w:szCs w:val="28"/>
              </w:rPr>
            </w:pPr>
            <w:r w:rsidRPr="00203462">
              <w:rPr>
                <w:rFonts w:asciiTheme="minorHAnsi" w:hAnsiTheme="minorHAnsi"/>
                <w:color w:val="auto"/>
                <w:sz w:val="18"/>
                <w:szCs w:val="28"/>
              </w:rPr>
              <w:t>1 Main food item, 1 Snack, 1 Drink</w:t>
            </w:r>
          </w:p>
          <w:p w14:paraId="4ECCFBD8" w14:textId="77777777" w:rsidR="00203462" w:rsidRPr="00203462" w:rsidRDefault="00203462" w:rsidP="00203462">
            <w:pPr>
              <w:pStyle w:val="Heading1"/>
              <w:jc w:val="center"/>
              <w:rPr>
                <w:rFonts w:asciiTheme="minorHAnsi" w:hAnsiTheme="minorHAnsi"/>
                <w:color w:val="auto"/>
                <w:sz w:val="18"/>
                <w:szCs w:val="28"/>
              </w:rPr>
            </w:pPr>
            <w:r w:rsidRPr="00203462">
              <w:rPr>
                <w:rFonts w:asciiTheme="minorHAnsi" w:hAnsiTheme="minorHAnsi"/>
                <w:color w:val="auto"/>
                <w:sz w:val="18"/>
                <w:szCs w:val="28"/>
              </w:rPr>
              <w:t>Value: __________</w:t>
            </w:r>
          </w:p>
          <w:p w14:paraId="28E662BD" w14:textId="77777777" w:rsidR="00203462" w:rsidRPr="00203462" w:rsidRDefault="00203462" w:rsidP="00203462">
            <w:pPr>
              <w:jc w:val="center"/>
              <w:rPr>
                <w:sz w:val="18"/>
              </w:rPr>
            </w:pPr>
            <w:r w:rsidRPr="00203462">
              <w:rPr>
                <w:sz w:val="18"/>
              </w:rPr>
              <w:t>Good at any concession stand</w:t>
            </w:r>
          </w:p>
          <w:p w14:paraId="2966BB43" w14:textId="77777777" w:rsidR="00497830" w:rsidRPr="00203462" w:rsidRDefault="00497830" w:rsidP="00486179">
            <w:pPr>
              <w:ind w:left="144" w:right="146"/>
              <w:jc w:val="center"/>
              <w:rPr>
                <w:rFonts w:asciiTheme="minorHAnsi" w:hAnsiTheme="minorHAnsi"/>
                <w:noProof/>
                <w:color w:val="000000" w:themeColor="text1"/>
                <w:sz w:val="18"/>
              </w:rPr>
            </w:pPr>
          </w:p>
        </w:tc>
        <w:tc>
          <w:tcPr>
            <w:tcW w:w="173" w:type="dxa"/>
            <w:shd w:val="clear" w:color="auto" w:fill="auto"/>
          </w:tcPr>
          <w:p w14:paraId="652AC192" w14:textId="77777777" w:rsidR="00497830" w:rsidRPr="00203462" w:rsidRDefault="00497830" w:rsidP="00497830">
            <w:pPr>
              <w:ind w:left="144" w:right="144"/>
              <w:jc w:val="center"/>
              <w:rPr>
                <w:rFonts w:asciiTheme="minorHAnsi" w:hAnsiTheme="minorHAnsi"/>
                <w:color w:val="000000" w:themeColor="text1"/>
                <w:sz w:val="18"/>
              </w:rPr>
            </w:pPr>
          </w:p>
        </w:tc>
        <w:tc>
          <w:tcPr>
            <w:tcW w:w="3787" w:type="dxa"/>
            <w:shd w:val="clear" w:color="auto" w:fill="auto"/>
          </w:tcPr>
          <w:p w14:paraId="3450DBC7" w14:textId="77777777" w:rsidR="00203462" w:rsidRPr="00203462" w:rsidRDefault="005F7D80" w:rsidP="00203462">
            <w:pPr>
              <w:ind w:left="144" w:right="146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  <w:t>15</w:t>
            </w:r>
            <w:r w:rsidR="00203462"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  <w:vertAlign w:val="superscript"/>
              </w:rPr>
              <w:t>th</w:t>
            </w:r>
            <w:r w:rsidR="00203462"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  <w:t xml:space="preserve"> Annual MIB UBC YOUTH SOCCER</w:t>
            </w:r>
          </w:p>
          <w:p w14:paraId="1D0C1DB0" w14:textId="77777777" w:rsidR="00203462" w:rsidRPr="00203462" w:rsidRDefault="00203462" w:rsidP="00203462">
            <w:pPr>
              <w:ind w:left="144" w:right="146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</w:pPr>
            <w:r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  <w:u w:val="single"/>
              </w:rPr>
              <w:t>STAFF CONCESSION VOUCHER</w:t>
            </w:r>
          </w:p>
          <w:p w14:paraId="74DBABD8" w14:textId="77777777" w:rsidR="00203462" w:rsidRPr="00203462" w:rsidRDefault="00203462" w:rsidP="00203462">
            <w:pPr>
              <w:pStyle w:val="Heading1"/>
              <w:jc w:val="center"/>
              <w:rPr>
                <w:rFonts w:asciiTheme="minorHAnsi" w:hAnsiTheme="minorHAnsi"/>
                <w:color w:val="auto"/>
                <w:sz w:val="18"/>
                <w:szCs w:val="28"/>
              </w:rPr>
            </w:pPr>
            <w:r w:rsidRPr="00203462">
              <w:rPr>
                <w:rFonts w:asciiTheme="minorHAnsi" w:hAnsiTheme="minorHAnsi"/>
                <w:color w:val="auto"/>
                <w:sz w:val="18"/>
                <w:szCs w:val="28"/>
              </w:rPr>
              <w:t>1 Main food item, 1 Snack, 1 Drink</w:t>
            </w:r>
          </w:p>
          <w:p w14:paraId="2A5C858A" w14:textId="77777777" w:rsidR="00203462" w:rsidRPr="00203462" w:rsidRDefault="00203462" w:rsidP="00203462">
            <w:pPr>
              <w:pStyle w:val="Heading1"/>
              <w:jc w:val="center"/>
              <w:rPr>
                <w:rFonts w:asciiTheme="minorHAnsi" w:hAnsiTheme="minorHAnsi"/>
                <w:color w:val="auto"/>
                <w:sz w:val="18"/>
                <w:szCs w:val="28"/>
              </w:rPr>
            </w:pPr>
            <w:r w:rsidRPr="00203462">
              <w:rPr>
                <w:rFonts w:asciiTheme="minorHAnsi" w:hAnsiTheme="minorHAnsi"/>
                <w:color w:val="auto"/>
                <w:sz w:val="18"/>
                <w:szCs w:val="28"/>
              </w:rPr>
              <w:t>Value: __________</w:t>
            </w:r>
          </w:p>
          <w:p w14:paraId="3A7BD394" w14:textId="77777777" w:rsidR="00203462" w:rsidRPr="00203462" w:rsidRDefault="00203462" w:rsidP="00203462">
            <w:pPr>
              <w:jc w:val="center"/>
              <w:rPr>
                <w:sz w:val="18"/>
              </w:rPr>
            </w:pPr>
            <w:r w:rsidRPr="00203462">
              <w:rPr>
                <w:sz w:val="18"/>
              </w:rPr>
              <w:t>Good at any concession stand</w:t>
            </w:r>
          </w:p>
          <w:p w14:paraId="3B70A371" w14:textId="77777777" w:rsidR="00497830" w:rsidRPr="00203462" w:rsidRDefault="00497830" w:rsidP="00497830">
            <w:pPr>
              <w:ind w:left="144" w:right="144"/>
              <w:jc w:val="center"/>
              <w:rPr>
                <w:rFonts w:asciiTheme="minorHAnsi" w:hAnsiTheme="minorHAnsi"/>
                <w:noProof/>
                <w:color w:val="000000" w:themeColor="text1"/>
                <w:sz w:val="18"/>
              </w:rPr>
            </w:pPr>
          </w:p>
        </w:tc>
      </w:tr>
      <w:tr w:rsidR="00497830" w:rsidRPr="00F326F7" w14:paraId="64ED3A85" w14:textId="77777777" w:rsidTr="00497830">
        <w:trPr>
          <w:trHeight w:hRule="exact" w:val="1296"/>
        </w:trPr>
        <w:tc>
          <w:tcPr>
            <w:tcW w:w="3787" w:type="dxa"/>
            <w:shd w:val="clear" w:color="auto" w:fill="auto"/>
          </w:tcPr>
          <w:p w14:paraId="4FDF71DD" w14:textId="77777777" w:rsidR="00203462" w:rsidRPr="00203462" w:rsidRDefault="005F7D80" w:rsidP="00203462">
            <w:pPr>
              <w:ind w:left="144" w:right="146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  <w:t>15</w:t>
            </w:r>
            <w:r w:rsidR="00203462"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  <w:vertAlign w:val="superscript"/>
              </w:rPr>
              <w:t>th</w:t>
            </w:r>
            <w:r w:rsidR="00203462"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  <w:t xml:space="preserve"> Annual MIB UBC YOUTH SOCCER</w:t>
            </w:r>
          </w:p>
          <w:p w14:paraId="4A200E6A" w14:textId="77777777" w:rsidR="00203462" w:rsidRPr="00203462" w:rsidRDefault="00203462" w:rsidP="00203462">
            <w:pPr>
              <w:ind w:left="144" w:right="146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</w:pPr>
            <w:r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  <w:u w:val="single"/>
              </w:rPr>
              <w:t>STAFF CONCESSION VOUCHER</w:t>
            </w:r>
          </w:p>
          <w:p w14:paraId="4AD5DE43" w14:textId="77777777" w:rsidR="00203462" w:rsidRPr="00203462" w:rsidRDefault="00203462" w:rsidP="00203462">
            <w:pPr>
              <w:pStyle w:val="Heading1"/>
              <w:jc w:val="center"/>
              <w:rPr>
                <w:rFonts w:asciiTheme="minorHAnsi" w:hAnsiTheme="minorHAnsi"/>
                <w:color w:val="auto"/>
                <w:sz w:val="18"/>
                <w:szCs w:val="28"/>
              </w:rPr>
            </w:pPr>
            <w:r w:rsidRPr="00203462">
              <w:rPr>
                <w:rFonts w:asciiTheme="minorHAnsi" w:hAnsiTheme="minorHAnsi"/>
                <w:color w:val="auto"/>
                <w:sz w:val="18"/>
                <w:szCs w:val="28"/>
              </w:rPr>
              <w:t>1 Main food item, 1 Snack, 1 Drink</w:t>
            </w:r>
          </w:p>
          <w:p w14:paraId="09BC7D72" w14:textId="77777777" w:rsidR="00203462" w:rsidRPr="00203462" w:rsidRDefault="00203462" w:rsidP="00203462">
            <w:pPr>
              <w:pStyle w:val="Heading1"/>
              <w:jc w:val="center"/>
              <w:rPr>
                <w:rFonts w:asciiTheme="minorHAnsi" w:hAnsiTheme="minorHAnsi"/>
                <w:color w:val="auto"/>
                <w:sz w:val="18"/>
                <w:szCs w:val="28"/>
              </w:rPr>
            </w:pPr>
            <w:r w:rsidRPr="00203462">
              <w:rPr>
                <w:rFonts w:asciiTheme="minorHAnsi" w:hAnsiTheme="minorHAnsi"/>
                <w:color w:val="auto"/>
                <w:sz w:val="18"/>
                <w:szCs w:val="28"/>
              </w:rPr>
              <w:t>Value: __________</w:t>
            </w:r>
          </w:p>
          <w:p w14:paraId="1F252E5F" w14:textId="77777777" w:rsidR="00203462" w:rsidRPr="00203462" w:rsidRDefault="00203462" w:rsidP="00203462">
            <w:pPr>
              <w:jc w:val="center"/>
              <w:rPr>
                <w:sz w:val="18"/>
              </w:rPr>
            </w:pPr>
            <w:r w:rsidRPr="00203462">
              <w:rPr>
                <w:sz w:val="18"/>
              </w:rPr>
              <w:t>Good at any concession stand</w:t>
            </w:r>
          </w:p>
          <w:p w14:paraId="7070AF93" w14:textId="77777777" w:rsidR="00497830" w:rsidRPr="00203462" w:rsidRDefault="00497830" w:rsidP="00497830">
            <w:pPr>
              <w:ind w:left="144" w:right="144"/>
              <w:jc w:val="center"/>
              <w:rPr>
                <w:rFonts w:asciiTheme="minorHAnsi" w:hAnsiTheme="minorHAnsi"/>
                <w:noProof/>
                <w:color w:val="000000" w:themeColor="text1"/>
                <w:sz w:val="18"/>
              </w:rPr>
            </w:pPr>
          </w:p>
        </w:tc>
        <w:tc>
          <w:tcPr>
            <w:tcW w:w="173" w:type="dxa"/>
            <w:shd w:val="clear" w:color="auto" w:fill="auto"/>
          </w:tcPr>
          <w:p w14:paraId="2E0C9C08" w14:textId="77777777" w:rsidR="00497830" w:rsidRPr="00203462" w:rsidRDefault="00497830" w:rsidP="00497830">
            <w:pPr>
              <w:ind w:left="144" w:right="144"/>
              <w:jc w:val="center"/>
              <w:rPr>
                <w:rFonts w:asciiTheme="minorHAnsi" w:hAnsiTheme="minorHAnsi"/>
                <w:color w:val="000000" w:themeColor="text1"/>
                <w:sz w:val="18"/>
              </w:rPr>
            </w:pPr>
          </w:p>
        </w:tc>
        <w:tc>
          <w:tcPr>
            <w:tcW w:w="3787" w:type="dxa"/>
            <w:shd w:val="clear" w:color="auto" w:fill="auto"/>
          </w:tcPr>
          <w:p w14:paraId="34CA9BAD" w14:textId="77777777" w:rsidR="00203462" w:rsidRPr="00203462" w:rsidRDefault="005F7D80" w:rsidP="00203462">
            <w:pPr>
              <w:ind w:left="144" w:right="146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  <w:t>15</w:t>
            </w:r>
            <w:r w:rsidR="00203462"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  <w:vertAlign w:val="superscript"/>
              </w:rPr>
              <w:t>th</w:t>
            </w:r>
            <w:r w:rsidR="00203462"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  <w:t xml:space="preserve"> Annual MIB UBC YOUTH SOCCER</w:t>
            </w:r>
          </w:p>
          <w:p w14:paraId="5BC2FB3C" w14:textId="77777777" w:rsidR="00203462" w:rsidRPr="00203462" w:rsidRDefault="00203462" w:rsidP="00203462">
            <w:pPr>
              <w:ind w:left="144" w:right="146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</w:pPr>
            <w:r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  <w:u w:val="single"/>
              </w:rPr>
              <w:t>STAFF CONCESSION VOUCHER</w:t>
            </w:r>
          </w:p>
          <w:p w14:paraId="622D2042" w14:textId="77777777" w:rsidR="00203462" w:rsidRPr="00203462" w:rsidRDefault="00203462" w:rsidP="00203462">
            <w:pPr>
              <w:pStyle w:val="Heading1"/>
              <w:jc w:val="center"/>
              <w:rPr>
                <w:rFonts w:asciiTheme="minorHAnsi" w:hAnsiTheme="minorHAnsi"/>
                <w:color w:val="auto"/>
                <w:sz w:val="18"/>
                <w:szCs w:val="28"/>
              </w:rPr>
            </w:pPr>
            <w:r w:rsidRPr="00203462">
              <w:rPr>
                <w:rFonts w:asciiTheme="minorHAnsi" w:hAnsiTheme="minorHAnsi"/>
                <w:color w:val="auto"/>
                <w:sz w:val="18"/>
                <w:szCs w:val="28"/>
              </w:rPr>
              <w:t>1 Main food item, 1 Snack, 1 Drink</w:t>
            </w:r>
          </w:p>
          <w:p w14:paraId="783B80A7" w14:textId="77777777" w:rsidR="00203462" w:rsidRPr="00203462" w:rsidRDefault="00203462" w:rsidP="00203462">
            <w:pPr>
              <w:pStyle w:val="Heading1"/>
              <w:jc w:val="center"/>
              <w:rPr>
                <w:rFonts w:asciiTheme="minorHAnsi" w:hAnsiTheme="minorHAnsi"/>
                <w:color w:val="auto"/>
                <w:sz w:val="18"/>
                <w:szCs w:val="28"/>
              </w:rPr>
            </w:pPr>
            <w:r w:rsidRPr="00203462">
              <w:rPr>
                <w:rFonts w:asciiTheme="minorHAnsi" w:hAnsiTheme="minorHAnsi"/>
                <w:color w:val="auto"/>
                <w:sz w:val="18"/>
                <w:szCs w:val="28"/>
              </w:rPr>
              <w:t>Value: __________</w:t>
            </w:r>
          </w:p>
          <w:p w14:paraId="1DC39077" w14:textId="77777777" w:rsidR="00203462" w:rsidRPr="00203462" w:rsidRDefault="00203462" w:rsidP="00203462">
            <w:pPr>
              <w:jc w:val="center"/>
              <w:rPr>
                <w:sz w:val="18"/>
              </w:rPr>
            </w:pPr>
            <w:r w:rsidRPr="00203462">
              <w:rPr>
                <w:sz w:val="18"/>
              </w:rPr>
              <w:t>Good at any concession stand</w:t>
            </w:r>
          </w:p>
          <w:p w14:paraId="7289DA34" w14:textId="77777777" w:rsidR="00497830" w:rsidRPr="00203462" w:rsidRDefault="00497830" w:rsidP="00486179">
            <w:pPr>
              <w:ind w:left="144" w:right="144"/>
              <w:jc w:val="center"/>
              <w:rPr>
                <w:rFonts w:asciiTheme="minorHAnsi" w:hAnsiTheme="minorHAnsi"/>
                <w:noProof/>
                <w:color w:val="000000" w:themeColor="text1"/>
                <w:sz w:val="18"/>
              </w:rPr>
            </w:pPr>
          </w:p>
        </w:tc>
        <w:tc>
          <w:tcPr>
            <w:tcW w:w="173" w:type="dxa"/>
            <w:shd w:val="clear" w:color="auto" w:fill="auto"/>
          </w:tcPr>
          <w:p w14:paraId="2D84E6D7" w14:textId="77777777" w:rsidR="00497830" w:rsidRPr="00203462" w:rsidRDefault="00497830" w:rsidP="00497830">
            <w:pPr>
              <w:ind w:left="144" w:right="144"/>
              <w:jc w:val="center"/>
              <w:rPr>
                <w:rFonts w:asciiTheme="minorHAnsi" w:hAnsiTheme="minorHAnsi"/>
                <w:color w:val="000000" w:themeColor="text1"/>
                <w:sz w:val="18"/>
              </w:rPr>
            </w:pPr>
          </w:p>
        </w:tc>
        <w:tc>
          <w:tcPr>
            <w:tcW w:w="3787" w:type="dxa"/>
            <w:shd w:val="clear" w:color="auto" w:fill="auto"/>
          </w:tcPr>
          <w:p w14:paraId="5E9899F3" w14:textId="77777777" w:rsidR="00203462" w:rsidRPr="00203462" w:rsidRDefault="005F7D80" w:rsidP="00203462">
            <w:pPr>
              <w:ind w:left="144" w:right="146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  <w:t>15</w:t>
            </w:r>
            <w:r w:rsidR="00203462"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  <w:vertAlign w:val="superscript"/>
              </w:rPr>
              <w:t>th</w:t>
            </w:r>
            <w:r w:rsidR="00203462"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  <w:t xml:space="preserve"> Annual MIB UBC YOUTH SOCCER</w:t>
            </w:r>
          </w:p>
          <w:p w14:paraId="1F56E2EF" w14:textId="77777777" w:rsidR="00203462" w:rsidRPr="00203462" w:rsidRDefault="00203462" w:rsidP="00203462">
            <w:pPr>
              <w:ind w:left="144" w:right="146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</w:pPr>
            <w:r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  <w:u w:val="single"/>
              </w:rPr>
              <w:t>STAFF CONCESSION VOUCHER</w:t>
            </w:r>
          </w:p>
          <w:p w14:paraId="634CB4A0" w14:textId="77777777" w:rsidR="00203462" w:rsidRPr="00203462" w:rsidRDefault="00203462" w:rsidP="00203462">
            <w:pPr>
              <w:pStyle w:val="Heading1"/>
              <w:jc w:val="center"/>
              <w:rPr>
                <w:rFonts w:asciiTheme="minorHAnsi" w:hAnsiTheme="minorHAnsi"/>
                <w:color w:val="auto"/>
                <w:sz w:val="18"/>
                <w:szCs w:val="28"/>
              </w:rPr>
            </w:pPr>
            <w:r w:rsidRPr="00203462">
              <w:rPr>
                <w:rFonts w:asciiTheme="minorHAnsi" w:hAnsiTheme="minorHAnsi"/>
                <w:color w:val="auto"/>
                <w:sz w:val="18"/>
                <w:szCs w:val="28"/>
              </w:rPr>
              <w:t>1 Main food item, 1 Snack, 1 Drink</w:t>
            </w:r>
          </w:p>
          <w:p w14:paraId="10BA5B1C" w14:textId="77777777" w:rsidR="00203462" w:rsidRPr="00203462" w:rsidRDefault="00203462" w:rsidP="00203462">
            <w:pPr>
              <w:pStyle w:val="Heading1"/>
              <w:jc w:val="center"/>
              <w:rPr>
                <w:rFonts w:asciiTheme="minorHAnsi" w:hAnsiTheme="minorHAnsi"/>
                <w:color w:val="auto"/>
                <w:sz w:val="18"/>
                <w:szCs w:val="28"/>
              </w:rPr>
            </w:pPr>
            <w:r w:rsidRPr="00203462">
              <w:rPr>
                <w:rFonts w:asciiTheme="minorHAnsi" w:hAnsiTheme="minorHAnsi"/>
                <w:color w:val="auto"/>
                <w:sz w:val="18"/>
                <w:szCs w:val="28"/>
              </w:rPr>
              <w:t>Value: __________</w:t>
            </w:r>
          </w:p>
          <w:p w14:paraId="5845F3BF" w14:textId="77777777" w:rsidR="00203462" w:rsidRPr="00203462" w:rsidRDefault="00203462" w:rsidP="00203462">
            <w:pPr>
              <w:jc w:val="center"/>
              <w:rPr>
                <w:sz w:val="18"/>
              </w:rPr>
            </w:pPr>
            <w:r w:rsidRPr="00203462">
              <w:rPr>
                <w:sz w:val="18"/>
              </w:rPr>
              <w:t>Good at any concession stand</w:t>
            </w:r>
          </w:p>
          <w:p w14:paraId="0EA4D788" w14:textId="77777777" w:rsidR="00497830" w:rsidRPr="00203462" w:rsidRDefault="00497830" w:rsidP="00486179">
            <w:pPr>
              <w:ind w:left="144" w:right="144"/>
              <w:jc w:val="center"/>
              <w:rPr>
                <w:rFonts w:asciiTheme="minorHAnsi" w:hAnsiTheme="minorHAnsi"/>
                <w:noProof/>
                <w:color w:val="000000" w:themeColor="text1"/>
                <w:sz w:val="18"/>
              </w:rPr>
            </w:pPr>
          </w:p>
        </w:tc>
      </w:tr>
      <w:tr w:rsidR="00497830" w:rsidRPr="00F326F7" w14:paraId="7E7915FA" w14:textId="77777777" w:rsidTr="00497830">
        <w:trPr>
          <w:trHeight w:hRule="exact" w:val="1296"/>
        </w:trPr>
        <w:tc>
          <w:tcPr>
            <w:tcW w:w="3787" w:type="dxa"/>
            <w:shd w:val="clear" w:color="auto" w:fill="auto"/>
          </w:tcPr>
          <w:p w14:paraId="7BEAF068" w14:textId="77777777" w:rsidR="00203462" w:rsidRPr="00203462" w:rsidRDefault="005F7D80" w:rsidP="00203462">
            <w:pPr>
              <w:ind w:left="144" w:right="146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  <w:t>15</w:t>
            </w:r>
            <w:r w:rsidR="00203462"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  <w:vertAlign w:val="superscript"/>
              </w:rPr>
              <w:t>th</w:t>
            </w:r>
            <w:r w:rsidR="00203462"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  <w:t xml:space="preserve"> Annual MIB UBC YOUTH SOCCER</w:t>
            </w:r>
          </w:p>
          <w:p w14:paraId="7F15BBCA" w14:textId="77777777" w:rsidR="00203462" w:rsidRPr="00203462" w:rsidRDefault="00203462" w:rsidP="00203462">
            <w:pPr>
              <w:ind w:left="144" w:right="146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</w:pPr>
            <w:r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  <w:u w:val="single"/>
              </w:rPr>
              <w:t>STAFF CONCESSION VOUCHER</w:t>
            </w:r>
          </w:p>
          <w:p w14:paraId="7FD237E1" w14:textId="77777777" w:rsidR="00203462" w:rsidRPr="00203462" w:rsidRDefault="00203462" w:rsidP="00203462">
            <w:pPr>
              <w:pStyle w:val="Heading1"/>
              <w:jc w:val="center"/>
              <w:rPr>
                <w:rFonts w:asciiTheme="minorHAnsi" w:hAnsiTheme="minorHAnsi"/>
                <w:color w:val="auto"/>
                <w:sz w:val="18"/>
                <w:szCs w:val="28"/>
              </w:rPr>
            </w:pPr>
            <w:r w:rsidRPr="00203462">
              <w:rPr>
                <w:rFonts w:asciiTheme="minorHAnsi" w:hAnsiTheme="minorHAnsi"/>
                <w:color w:val="auto"/>
                <w:sz w:val="18"/>
                <w:szCs w:val="28"/>
              </w:rPr>
              <w:t>1 Main food item, 1 Snack, 1 Drink</w:t>
            </w:r>
          </w:p>
          <w:p w14:paraId="3EB6AA8D" w14:textId="77777777" w:rsidR="00203462" w:rsidRPr="00203462" w:rsidRDefault="00203462" w:rsidP="00203462">
            <w:pPr>
              <w:pStyle w:val="Heading1"/>
              <w:jc w:val="center"/>
              <w:rPr>
                <w:rFonts w:asciiTheme="minorHAnsi" w:hAnsiTheme="minorHAnsi"/>
                <w:color w:val="auto"/>
                <w:sz w:val="18"/>
                <w:szCs w:val="28"/>
              </w:rPr>
            </w:pPr>
            <w:r w:rsidRPr="00203462">
              <w:rPr>
                <w:rFonts w:asciiTheme="minorHAnsi" w:hAnsiTheme="minorHAnsi"/>
                <w:color w:val="auto"/>
                <w:sz w:val="18"/>
                <w:szCs w:val="28"/>
              </w:rPr>
              <w:t>Value: __________</w:t>
            </w:r>
          </w:p>
          <w:p w14:paraId="00B9A7C9" w14:textId="77777777" w:rsidR="00203462" w:rsidRPr="00203462" w:rsidRDefault="00203462" w:rsidP="00203462">
            <w:pPr>
              <w:jc w:val="center"/>
              <w:rPr>
                <w:sz w:val="18"/>
              </w:rPr>
            </w:pPr>
            <w:r w:rsidRPr="00203462">
              <w:rPr>
                <w:sz w:val="18"/>
              </w:rPr>
              <w:t>Good at any concession stand</w:t>
            </w:r>
          </w:p>
          <w:p w14:paraId="6D668536" w14:textId="77777777" w:rsidR="00497830" w:rsidRPr="00203462" w:rsidRDefault="00497830" w:rsidP="00486179">
            <w:pPr>
              <w:ind w:left="144" w:right="144"/>
              <w:jc w:val="center"/>
              <w:rPr>
                <w:rFonts w:asciiTheme="minorHAnsi" w:hAnsiTheme="minorHAnsi"/>
                <w:noProof/>
                <w:color w:val="000000" w:themeColor="text1"/>
                <w:sz w:val="18"/>
              </w:rPr>
            </w:pPr>
          </w:p>
        </w:tc>
        <w:tc>
          <w:tcPr>
            <w:tcW w:w="173" w:type="dxa"/>
            <w:shd w:val="clear" w:color="auto" w:fill="auto"/>
          </w:tcPr>
          <w:p w14:paraId="1111557E" w14:textId="77777777" w:rsidR="00497830" w:rsidRPr="00203462" w:rsidRDefault="00497830" w:rsidP="00497830">
            <w:pPr>
              <w:ind w:left="144" w:right="144"/>
              <w:jc w:val="center"/>
              <w:rPr>
                <w:rFonts w:asciiTheme="minorHAnsi" w:hAnsiTheme="minorHAnsi"/>
                <w:color w:val="000000" w:themeColor="text1"/>
                <w:sz w:val="18"/>
              </w:rPr>
            </w:pPr>
          </w:p>
        </w:tc>
        <w:tc>
          <w:tcPr>
            <w:tcW w:w="3787" w:type="dxa"/>
            <w:shd w:val="clear" w:color="auto" w:fill="auto"/>
          </w:tcPr>
          <w:p w14:paraId="61097EF0" w14:textId="77777777" w:rsidR="00203462" w:rsidRPr="00203462" w:rsidRDefault="005F7D80" w:rsidP="00203462">
            <w:pPr>
              <w:ind w:left="144" w:right="146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  <w:t>15</w:t>
            </w:r>
            <w:r w:rsidR="00203462"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  <w:vertAlign w:val="superscript"/>
              </w:rPr>
              <w:t>th</w:t>
            </w:r>
            <w:r w:rsidR="00203462"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  <w:t xml:space="preserve"> Annual MIB UBC YOUTH SOCCER</w:t>
            </w:r>
          </w:p>
          <w:p w14:paraId="4457B7EC" w14:textId="77777777" w:rsidR="00203462" w:rsidRPr="00203462" w:rsidRDefault="00203462" w:rsidP="00203462">
            <w:pPr>
              <w:ind w:left="144" w:right="146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</w:pPr>
            <w:r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  <w:u w:val="single"/>
              </w:rPr>
              <w:t>STAFF CONCESSION VOUCHER</w:t>
            </w:r>
          </w:p>
          <w:p w14:paraId="7437A070" w14:textId="77777777" w:rsidR="00203462" w:rsidRPr="00203462" w:rsidRDefault="00203462" w:rsidP="00203462">
            <w:pPr>
              <w:pStyle w:val="Heading1"/>
              <w:jc w:val="center"/>
              <w:rPr>
                <w:rFonts w:asciiTheme="minorHAnsi" w:hAnsiTheme="minorHAnsi"/>
                <w:color w:val="auto"/>
                <w:sz w:val="18"/>
                <w:szCs w:val="28"/>
              </w:rPr>
            </w:pPr>
            <w:r w:rsidRPr="00203462">
              <w:rPr>
                <w:rFonts w:asciiTheme="minorHAnsi" w:hAnsiTheme="minorHAnsi"/>
                <w:color w:val="auto"/>
                <w:sz w:val="18"/>
                <w:szCs w:val="28"/>
              </w:rPr>
              <w:t>1 Main food item, 1 Snack, 1 Drink</w:t>
            </w:r>
          </w:p>
          <w:p w14:paraId="1512E260" w14:textId="77777777" w:rsidR="00203462" w:rsidRPr="00203462" w:rsidRDefault="00203462" w:rsidP="00203462">
            <w:pPr>
              <w:pStyle w:val="Heading1"/>
              <w:jc w:val="center"/>
              <w:rPr>
                <w:rFonts w:asciiTheme="minorHAnsi" w:hAnsiTheme="minorHAnsi"/>
                <w:color w:val="auto"/>
                <w:sz w:val="18"/>
                <w:szCs w:val="28"/>
              </w:rPr>
            </w:pPr>
            <w:r w:rsidRPr="00203462">
              <w:rPr>
                <w:rFonts w:asciiTheme="minorHAnsi" w:hAnsiTheme="minorHAnsi"/>
                <w:color w:val="auto"/>
                <w:sz w:val="18"/>
                <w:szCs w:val="28"/>
              </w:rPr>
              <w:t>Value: __________</w:t>
            </w:r>
          </w:p>
          <w:p w14:paraId="10832FC1" w14:textId="77777777" w:rsidR="00203462" w:rsidRPr="00203462" w:rsidRDefault="00203462" w:rsidP="00203462">
            <w:pPr>
              <w:jc w:val="center"/>
              <w:rPr>
                <w:sz w:val="18"/>
              </w:rPr>
            </w:pPr>
            <w:r w:rsidRPr="00203462">
              <w:rPr>
                <w:sz w:val="18"/>
              </w:rPr>
              <w:t>Good at any concession stand</w:t>
            </w:r>
          </w:p>
          <w:p w14:paraId="13CBBF68" w14:textId="77777777" w:rsidR="00497830" w:rsidRPr="00203462" w:rsidRDefault="00497830" w:rsidP="00497830">
            <w:pPr>
              <w:ind w:left="144" w:right="144"/>
              <w:jc w:val="center"/>
              <w:rPr>
                <w:rFonts w:asciiTheme="minorHAnsi" w:hAnsiTheme="minorHAnsi"/>
                <w:noProof/>
                <w:color w:val="000000" w:themeColor="text1"/>
                <w:sz w:val="18"/>
              </w:rPr>
            </w:pPr>
          </w:p>
        </w:tc>
        <w:tc>
          <w:tcPr>
            <w:tcW w:w="173" w:type="dxa"/>
            <w:shd w:val="clear" w:color="auto" w:fill="auto"/>
          </w:tcPr>
          <w:p w14:paraId="0A7AA66B" w14:textId="77777777" w:rsidR="00497830" w:rsidRPr="00203462" w:rsidRDefault="00497830" w:rsidP="00497830">
            <w:pPr>
              <w:ind w:left="144" w:right="144"/>
              <w:jc w:val="center"/>
              <w:rPr>
                <w:rFonts w:asciiTheme="minorHAnsi" w:hAnsiTheme="minorHAnsi"/>
                <w:color w:val="000000" w:themeColor="text1"/>
                <w:sz w:val="18"/>
              </w:rPr>
            </w:pPr>
          </w:p>
        </w:tc>
        <w:tc>
          <w:tcPr>
            <w:tcW w:w="3787" w:type="dxa"/>
            <w:shd w:val="clear" w:color="auto" w:fill="auto"/>
          </w:tcPr>
          <w:p w14:paraId="1E4EFBBD" w14:textId="77777777" w:rsidR="00203462" w:rsidRPr="00203462" w:rsidRDefault="005F7D80" w:rsidP="00203462">
            <w:pPr>
              <w:ind w:left="144" w:right="146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  <w:t>15</w:t>
            </w:r>
            <w:r w:rsidR="00203462"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  <w:vertAlign w:val="superscript"/>
              </w:rPr>
              <w:t>th</w:t>
            </w:r>
            <w:r w:rsidR="00203462"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  <w:t xml:space="preserve"> Annual MIB UBC YOUTH SOCCER</w:t>
            </w:r>
          </w:p>
          <w:p w14:paraId="571C4339" w14:textId="77777777" w:rsidR="00203462" w:rsidRPr="00203462" w:rsidRDefault="00203462" w:rsidP="00203462">
            <w:pPr>
              <w:ind w:left="144" w:right="146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</w:pPr>
            <w:r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  <w:u w:val="single"/>
              </w:rPr>
              <w:t>STAFF CONCESSION VOUCHER</w:t>
            </w:r>
          </w:p>
          <w:p w14:paraId="724BB912" w14:textId="77777777" w:rsidR="00203462" w:rsidRPr="00203462" w:rsidRDefault="00203462" w:rsidP="00203462">
            <w:pPr>
              <w:pStyle w:val="Heading1"/>
              <w:jc w:val="center"/>
              <w:rPr>
                <w:rFonts w:asciiTheme="minorHAnsi" w:hAnsiTheme="minorHAnsi"/>
                <w:color w:val="auto"/>
                <w:sz w:val="18"/>
                <w:szCs w:val="28"/>
              </w:rPr>
            </w:pPr>
            <w:r w:rsidRPr="00203462">
              <w:rPr>
                <w:rFonts w:asciiTheme="minorHAnsi" w:hAnsiTheme="minorHAnsi"/>
                <w:color w:val="auto"/>
                <w:sz w:val="18"/>
                <w:szCs w:val="28"/>
              </w:rPr>
              <w:t>1 Main food item, 1 Snack, 1 Drink</w:t>
            </w:r>
          </w:p>
          <w:p w14:paraId="5E07DFCC" w14:textId="77777777" w:rsidR="00203462" w:rsidRPr="00203462" w:rsidRDefault="00203462" w:rsidP="00203462">
            <w:pPr>
              <w:pStyle w:val="Heading1"/>
              <w:jc w:val="center"/>
              <w:rPr>
                <w:rFonts w:asciiTheme="minorHAnsi" w:hAnsiTheme="minorHAnsi"/>
                <w:color w:val="auto"/>
                <w:sz w:val="18"/>
                <w:szCs w:val="28"/>
              </w:rPr>
            </w:pPr>
            <w:r w:rsidRPr="00203462">
              <w:rPr>
                <w:rFonts w:asciiTheme="minorHAnsi" w:hAnsiTheme="minorHAnsi"/>
                <w:color w:val="auto"/>
                <w:sz w:val="18"/>
                <w:szCs w:val="28"/>
              </w:rPr>
              <w:t>Value: __________</w:t>
            </w:r>
          </w:p>
          <w:p w14:paraId="6F21837A" w14:textId="77777777" w:rsidR="00203462" w:rsidRPr="00203462" w:rsidRDefault="00203462" w:rsidP="00203462">
            <w:pPr>
              <w:jc w:val="center"/>
              <w:rPr>
                <w:sz w:val="18"/>
              </w:rPr>
            </w:pPr>
            <w:r w:rsidRPr="00203462">
              <w:rPr>
                <w:sz w:val="18"/>
              </w:rPr>
              <w:t>Good at any concession stand</w:t>
            </w:r>
          </w:p>
          <w:p w14:paraId="73BDCE83" w14:textId="77777777" w:rsidR="001A727D" w:rsidRPr="00203462" w:rsidRDefault="001A727D" w:rsidP="001A727D">
            <w:pPr>
              <w:pStyle w:val="Heading1"/>
              <w:jc w:val="center"/>
              <w:rPr>
                <w:rFonts w:asciiTheme="minorHAnsi" w:hAnsiTheme="minorHAnsi"/>
                <w:color w:val="auto"/>
                <w:sz w:val="18"/>
                <w:szCs w:val="28"/>
              </w:rPr>
            </w:pPr>
          </w:p>
          <w:p w14:paraId="53A866B5" w14:textId="77777777" w:rsidR="00497830" w:rsidRPr="00203462" w:rsidRDefault="00497830" w:rsidP="00486179">
            <w:pPr>
              <w:ind w:left="144" w:right="144"/>
              <w:jc w:val="center"/>
              <w:rPr>
                <w:rFonts w:asciiTheme="minorHAnsi" w:hAnsiTheme="minorHAnsi"/>
                <w:noProof/>
                <w:color w:val="000000" w:themeColor="text1"/>
                <w:sz w:val="18"/>
              </w:rPr>
            </w:pPr>
          </w:p>
        </w:tc>
      </w:tr>
      <w:tr w:rsidR="00497830" w:rsidRPr="00F326F7" w14:paraId="3DE9679F" w14:textId="77777777" w:rsidTr="00497830">
        <w:trPr>
          <w:trHeight w:hRule="exact" w:val="1296"/>
        </w:trPr>
        <w:tc>
          <w:tcPr>
            <w:tcW w:w="3787" w:type="dxa"/>
            <w:shd w:val="clear" w:color="auto" w:fill="auto"/>
          </w:tcPr>
          <w:p w14:paraId="064D0B10" w14:textId="77777777" w:rsidR="00203462" w:rsidRPr="00203462" w:rsidRDefault="005F7D80" w:rsidP="00203462">
            <w:pPr>
              <w:ind w:left="144" w:right="146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  <w:t>15</w:t>
            </w:r>
            <w:r w:rsidR="00203462"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  <w:vertAlign w:val="superscript"/>
              </w:rPr>
              <w:t>th</w:t>
            </w:r>
            <w:r w:rsidR="00203462"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  <w:t xml:space="preserve"> Annual MIB UBC YOUTH SOCCER</w:t>
            </w:r>
          </w:p>
          <w:p w14:paraId="54AE2660" w14:textId="77777777" w:rsidR="00203462" w:rsidRPr="00203462" w:rsidRDefault="00203462" w:rsidP="00203462">
            <w:pPr>
              <w:ind w:left="144" w:right="146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</w:pPr>
            <w:r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  <w:u w:val="single"/>
              </w:rPr>
              <w:t>STAFF CONCESSION VOUCHER</w:t>
            </w:r>
          </w:p>
          <w:p w14:paraId="3803083E" w14:textId="77777777" w:rsidR="00203462" w:rsidRPr="00203462" w:rsidRDefault="00203462" w:rsidP="00203462">
            <w:pPr>
              <w:pStyle w:val="Heading1"/>
              <w:jc w:val="center"/>
              <w:rPr>
                <w:rFonts w:asciiTheme="minorHAnsi" w:hAnsiTheme="minorHAnsi"/>
                <w:color w:val="auto"/>
                <w:sz w:val="18"/>
                <w:szCs w:val="28"/>
              </w:rPr>
            </w:pPr>
            <w:r w:rsidRPr="00203462">
              <w:rPr>
                <w:rFonts w:asciiTheme="minorHAnsi" w:hAnsiTheme="minorHAnsi"/>
                <w:color w:val="auto"/>
                <w:sz w:val="18"/>
                <w:szCs w:val="28"/>
              </w:rPr>
              <w:t>1 Main food item, 1 Snack, 1 Drink</w:t>
            </w:r>
          </w:p>
          <w:p w14:paraId="6760046B" w14:textId="77777777" w:rsidR="00203462" w:rsidRPr="00203462" w:rsidRDefault="00203462" w:rsidP="00203462">
            <w:pPr>
              <w:pStyle w:val="Heading1"/>
              <w:jc w:val="center"/>
              <w:rPr>
                <w:rFonts w:asciiTheme="minorHAnsi" w:hAnsiTheme="minorHAnsi"/>
                <w:color w:val="auto"/>
                <w:sz w:val="18"/>
                <w:szCs w:val="28"/>
              </w:rPr>
            </w:pPr>
            <w:r w:rsidRPr="00203462">
              <w:rPr>
                <w:rFonts w:asciiTheme="minorHAnsi" w:hAnsiTheme="minorHAnsi"/>
                <w:color w:val="auto"/>
                <w:sz w:val="18"/>
                <w:szCs w:val="28"/>
              </w:rPr>
              <w:t>Value: __________</w:t>
            </w:r>
          </w:p>
          <w:p w14:paraId="69966B2A" w14:textId="77777777" w:rsidR="00203462" w:rsidRPr="00203462" w:rsidRDefault="00203462" w:rsidP="00203462">
            <w:pPr>
              <w:jc w:val="center"/>
              <w:rPr>
                <w:sz w:val="18"/>
              </w:rPr>
            </w:pPr>
            <w:r w:rsidRPr="00203462">
              <w:rPr>
                <w:sz w:val="18"/>
              </w:rPr>
              <w:t>Good at any concession stand</w:t>
            </w:r>
          </w:p>
          <w:p w14:paraId="4A9A127C" w14:textId="77777777" w:rsidR="00497830" w:rsidRPr="00203462" w:rsidRDefault="00497830" w:rsidP="00486179">
            <w:pPr>
              <w:ind w:left="144" w:right="144"/>
              <w:jc w:val="center"/>
              <w:rPr>
                <w:rFonts w:asciiTheme="minorHAnsi" w:hAnsiTheme="minorHAnsi"/>
                <w:noProof/>
                <w:color w:val="000000" w:themeColor="text1"/>
                <w:sz w:val="18"/>
              </w:rPr>
            </w:pPr>
          </w:p>
        </w:tc>
        <w:tc>
          <w:tcPr>
            <w:tcW w:w="173" w:type="dxa"/>
            <w:shd w:val="clear" w:color="auto" w:fill="auto"/>
          </w:tcPr>
          <w:p w14:paraId="13C3EBED" w14:textId="77777777" w:rsidR="00497830" w:rsidRPr="00203462" w:rsidRDefault="00497830" w:rsidP="00497830">
            <w:pPr>
              <w:ind w:left="144" w:right="146"/>
              <w:jc w:val="center"/>
              <w:rPr>
                <w:rFonts w:asciiTheme="minorHAnsi" w:hAnsiTheme="minorHAnsi"/>
                <w:noProof/>
                <w:color w:val="000000" w:themeColor="text1"/>
                <w:sz w:val="18"/>
              </w:rPr>
            </w:pPr>
          </w:p>
        </w:tc>
        <w:tc>
          <w:tcPr>
            <w:tcW w:w="3787" w:type="dxa"/>
            <w:shd w:val="clear" w:color="auto" w:fill="auto"/>
          </w:tcPr>
          <w:p w14:paraId="5E3EA482" w14:textId="77777777" w:rsidR="00203462" w:rsidRPr="00203462" w:rsidRDefault="005F7D80" w:rsidP="00203462">
            <w:pPr>
              <w:ind w:left="144" w:right="146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  <w:t>15</w:t>
            </w:r>
            <w:r w:rsidR="00203462"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  <w:vertAlign w:val="superscript"/>
              </w:rPr>
              <w:t>th</w:t>
            </w:r>
            <w:r w:rsidR="00203462"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  <w:t xml:space="preserve"> Annual MIB UBC YOUTH SOCCER</w:t>
            </w:r>
          </w:p>
          <w:p w14:paraId="2439FF06" w14:textId="77777777" w:rsidR="00203462" w:rsidRPr="00203462" w:rsidRDefault="00203462" w:rsidP="00203462">
            <w:pPr>
              <w:ind w:left="144" w:right="146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</w:pPr>
            <w:r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  <w:u w:val="single"/>
              </w:rPr>
              <w:t>STAFF CONCESSION VOUCHER</w:t>
            </w:r>
          </w:p>
          <w:p w14:paraId="5FF93CF4" w14:textId="77777777" w:rsidR="00203462" w:rsidRPr="00203462" w:rsidRDefault="00203462" w:rsidP="00203462">
            <w:pPr>
              <w:pStyle w:val="Heading1"/>
              <w:jc w:val="center"/>
              <w:rPr>
                <w:rFonts w:asciiTheme="minorHAnsi" w:hAnsiTheme="minorHAnsi"/>
                <w:color w:val="auto"/>
                <w:sz w:val="18"/>
                <w:szCs w:val="28"/>
              </w:rPr>
            </w:pPr>
            <w:r w:rsidRPr="00203462">
              <w:rPr>
                <w:rFonts w:asciiTheme="minorHAnsi" w:hAnsiTheme="minorHAnsi"/>
                <w:color w:val="auto"/>
                <w:sz w:val="18"/>
                <w:szCs w:val="28"/>
              </w:rPr>
              <w:t>1 Main food item, 1 Snack, 1 Drink</w:t>
            </w:r>
          </w:p>
          <w:p w14:paraId="77A44A2F" w14:textId="77777777" w:rsidR="00203462" w:rsidRPr="00203462" w:rsidRDefault="00203462" w:rsidP="00203462">
            <w:pPr>
              <w:pStyle w:val="Heading1"/>
              <w:jc w:val="center"/>
              <w:rPr>
                <w:rFonts w:asciiTheme="minorHAnsi" w:hAnsiTheme="minorHAnsi"/>
                <w:color w:val="auto"/>
                <w:sz w:val="18"/>
                <w:szCs w:val="28"/>
              </w:rPr>
            </w:pPr>
            <w:r w:rsidRPr="00203462">
              <w:rPr>
                <w:rFonts w:asciiTheme="minorHAnsi" w:hAnsiTheme="minorHAnsi"/>
                <w:color w:val="auto"/>
                <w:sz w:val="18"/>
                <w:szCs w:val="28"/>
              </w:rPr>
              <w:t>Value: __________</w:t>
            </w:r>
          </w:p>
          <w:p w14:paraId="74BEDC57" w14:textId="77777777" w:rsidR="00203462" w:rsidRPr="00203462" w:rsidRDefault="00203462" w:rsidP="00203462">
            <w:pPr>
              <w:jc w:val="center"/>
              <w:rPr>
                <w:sz w:val="18"/>
              </w:rPr>
            </w:pPr>
            <w:r w:rsidRPr="00203462">
              <w:rPr>
                <w:sz w:val="18"/>
              </w:rPr>
              <w:t>Good at any concession stand</w:t>
            </w:r>
          </w:p>
          <w:p w14:paraId="5917EBC4" w14:textId="77777777" w:rsidR="00497830" w:rsidRPr="00203462" w:rsidRDefault="00497830" w:rsidP="00486179">
            <w:pPr>
              <w:ind w:left="144" w:right="146"/>
              <w:jc w:val="center"/>
              <w:rPr>
                <w:rFonts w:asciiTheme="minorHAnsi" w:hAnsiTheme="minorHAnsi"/>
                <w:noProof/>
                <w:color w:val="000000" w:themeColor="text1"/>
                <w:sz w:val="18"/>
              </w:rPr>
            </w:pPr>
          </w:p>
        </w:tc>
        <w:tc>
          <w:tcPr>
            <w:tcW w:w="173" w:type="dxa"/>
            <w:shd w:val="clear" w:color="auto" w:fill="auto"/>
          </w:tcPr>
          <w:p w14:paraId="05BCA948" w14:textId="77777777" w:rsidR="00497830" w:rsidRPr="00203462" w:rsidRDefault="00497830" w:rsidP="00497830">
            <w:pPr>
              <w:ind w:left="144" w:right="144"/>
              <w:jc w:val="center"/>
              <w:rPr>
                <w:rFonts w:asciiTheme="minorHAnsi" w:hAnsiTheme="minorHAnsi"/>
                <w:color w:val="000000" w:themeColor="text1"/>
                <w:sz w:val="18"/>
              </w:rPr>
            </w:pPr>
          </w:p>
        </w:tc>
        <w:tc>
          <w:tcPr>
            <w:tcW w:w="3787" w:type="dxa"/>
            <w:shd w:val="clear" w:color="auto" w:fill="auto"/>
          </w:tcPr>
          <w:p w14:paraId="31B6D1ED" w14:textId="77777777" w:rsidR="00203462" w:rsidRPr="00203462" w:rsidRDefault="005F7D80" w:rsidP="00203462">
            <w:pPr>
              <w:ind w:left="144" w:right="146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  <w:t>15</w:t>
            </w:r>
            <w:r w:rsidR="00203462"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  <w:vertAlign w:val="superscript"/>
              </w:rPr>
              <w:t>th</w:t>
            </w:r>
            <w:r w:rsidR="00203462"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  <w:t xml:space="preserve"> Annual MIB UBC YOUTH SOCCER</w:t>
            </w:r>
          </w:p>
          <w:p w14:paraId="4DA02F5D" w14:textId="77777777" w:rsidR="00203462" w:rsidRPr="00203462" w:rsidRDefault="00203462" w:rsidP="00203462">
            <w:pPr>
              <w:ind w:left="144" w:right="146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</w:pPr>
            <w:r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  <w:u w:val="single"/>
              </w:rPr>
              <w:t>STAFF CONCESSION VOUCHER</w:t>
            </w:r>
          </w:p>
          <w:p w14:paraId="1545DA74" w14:textId="77777777" w:rsidR="00203462" w:rsidRPr="00203462" w:rsidRDefault="00203462" w:rsidP="00203462">
            <w:pPr>
              <w:pStyle w:val="Heading1"/>
              <w:jc w:val="center"/>
              <w:rPr>
                <w:rFonts w:asciiTheme="minorHAnsi" w:hAnsiTheme="minorHAnsi"/>
                <w:color w:val="auto"/>
                <w:sz w:val="18"/>
                <w:szCs w:val="28"/>
              </w:rPr>
            </w:pPr>
            <w:r w:rsidRPr="00203462">
              <w:rPr>
                <w:rFonts w:asciiTheme="minorHAnsi" w:hAnsiTheme="minorHAnsi"/>
                <w:color w:val="auto"/>
                <w:sz w:val="18"/>
                <w:szCs w:val="28"/>
              </w:rPr>
              <w:t>1 Main food item, 1 Snack, 1 Drink</w:t>
            </w:r>
          </w:p>
          <w:p w14:paraId="33DA5B8C" w14:textId="77777777" w:rsidR="00203462" w:rsidRPr="00203462" w:rsidRDefault="00203462" w:rsidP="00203462">
            <w:pPr>
              <w:pStyle w:val="Heading1"/>
              <w:jc w:val="center"/>
              <w:rPr>
                <w:rFonts w:asciiTheme="minorHAnsi" w:hAnsiTheme="minorHAnsi"/>
                <w:color w:val="auto"/>
                <w:sz w:val="18"/>
                <w:szCs w:val="28"/>
              </w:rPr>
            </w:pPr>
            <w:r w:rsidRPr="00203462">
              <w:rPr>
                <w:rFonts w:asciiTheme="minorHAnsi" w:hAnsiTheme="minorHAnsi"/>
                <w:color w:val="auto"/>
                <w:sz w:val="18"/>
                <w:szCs w:val="28"/>
              </w:rPr>
              <w:t>Value: __________</w:t>
            </w:r>
          </w:p>
          <w:p w14:paraId="5AF6E7AB" w14:textId="77777777" w:rsidR="00203462" w:rsidRPr="00203462" w:rsidRDefault="00203462" w:rsidP="00203462">
            <w:pPr>
              <w:jc w:val="center"/>
              <w:rPr>
                <w:sz w:val="18"/>
              </w:rPr>
            </w:pPr>
            <w:r w:rsidRPr="00203462">
              <w:rPr>
                <w:sz w:val="18"/>
              </w:rPr>
              <w:t>Good at any concession stand</w:t>
            </w:r>
          </w:p>
          <w:p w14:paraId="4D2274D8" w14:textId="77777777" w:rsidR="00497830" w:rsidRPr="00203462" w:rsidRDefault="00497830" w:rsidP="00486179">
            <w:pPr>
              <w:ind w:left="144" w:right="144"/>
              <w:jc w:val="center"/>
              <w:rPr>
                <w:rFonts w:asciiTheme="minorHAnsi" w:hAnsiTheme="minorHAnsi"/>
                <w:noProof/>
                <w:color w:val="000000" w:themeColor="text1"/>
                <w:sz w:val="18"/>
              </w:rPr>
            </w:pPr>
          </w:p>
        </w:tc>
      </w:tr>
      <w:tr w:rsidR="00497830" w:rsidRPr="00F326F7" w14:paraId="686612DB" w14:textId="77777777" w:rsidTr="00497830">
        <w:trPr>
          <w:trHeight w:hRule="exact" w:val="1296"/>
        </w:trPr>
        <w:tc>
          <w:tcPr>
            <w:tcW w:w="3787" w:type="dxa"/>
            <w:shd w:val="clear" w:color="auto" w:fill="auto"/>
          </w:tcPr>
          <w:p w14:paraId="3E3920D8" w14:textId="77777777" w:rsidR="00203462" w:rsidRPr="00203462" w:rsidRDefault="005F7D80" w:rsidP="00203462">
            <w:pPr>
              <w:ind w:left="144" w:right="146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  <w:t>15</w:t>
            </w:r>
            <w:r w:rsidR="00203462"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  <w:vertAlign w:val="superscript"/>
              </w:rPr>
              <w:t>th</w:t>
            </w:r>
            <w:r w:rsidR="00203462"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  <w:t xml:space="preserve"> Annual MIB UBC YOUTH SOCCER</w:t>
            </w:r>
          </w:p>
          <w:p w14:paraId="30ADCF64" w14:textId="77777777" w:rsidR="00203462" w:rsidRPr="00203462" w:rsidRDefault="00203462" w:rsidP="00203462">
            <w:pPr>
              <w:ind w:left="144" w:right="146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</w:pPr>
            <w:r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  <w:u w:val="single"/>
              </w:rPr>
              <w:t>STAFF CONCESSION VOUCHER</w:t>
            </w:r>
          </w:p>
          <w:p w14:paraId="16FA0FC3" w14:textId="77777777" w:rsidR="00203462" w:rsidRPr="00203462" w:rsidRDefault="00203462" w:rsidP="00203462">
            <w:pPr>
              <w:pStyle w:val="Heading1"/>
              <w:jc w:val="center"/>
              <w:rPr>
                <w:rFonts w:asciiTheme="minorHAnsi" w:hAnsiTheme="minorHAnsi"/>
                <w:color w:val="auto"/>
                <w:sz w:val="18"/>
                <w:szCs w:val="28"/>
              </w:rPr>
            </w:pPr>
            <w:r w:rsidRPr="00203462">
              <w:rPr>
                <w:rFonts w:asciiTheme="minorHAnsi" w:hAnsiTheme="minorHAnsi"/>
                <w:color w:val="auto"/>
                <w:sz w:val="18"/>
                <w:szCs w:val="28"/>
              </w:rPr>
              <w:t>1 Main food item, 1 Snack, 1 Drink</w:t>
            </w:r>
          </w:p>
          <w:p w14:paraId="123B7CEA" w14:textId="77777777" w:rsidR="00203462" w:rsidRPr="00203462" w:rsidRDefault="00203462" w:rsidP="00203462">
            <w:pPr>
              <w:pStyle w:val="Heading1"/>
              <w:jc w:val="center"/>
              <w:rPr>
                <w:rFonts w:asciiTheme="minorHAnsi" w:hAnsiTheme="minorHAnsi"/>
                <w:color w:val="auto"/>
                <w:sz w:val="18"/>
                <w:szCs w:val="28"/>
              </w:rPr>
            </w:pPr>
            <w:r w:rsidRPr="00203462">
              <w:rPr>
                <w:rFonts w:asciiTheme="minorHAnsi" w:hAnsiTheme="minorHAnsi"/>
                <w:color w:val="auto"/>
                <w:sz w:val="18"/>
                <w:szCs w:val="28"/>
              </w:rPr>
              <w:t>Value: __________</w:t>
            </w:r>
          </w:p>
          <w:p w14:paraId="0F33E504" w14:textId="77777777" w:rsidR="00203462" w:rsidRPr="00203462" w:rsidRDefault="00203462" w:rsidP="00203462">
            <w:pPr>
              <w:jc w:val="center"/>
              <w:rPr>
                <w:sz w:val="18"/>
              </w:rPr>
            </w:pPr>
            <w:r w:rsidRPr="00203462">
              <w:rPr>
                <w:sz w:val="18"/>
              </w:rPr>
              <w:t>Good at any concession stand</w:t>
            </w:r>
          </w:p>
          <w:p w14:paraId="54E59348" w14:textId="77777777" w:rsidR="00497830" w:rsidRPr="00203462" w:rsidRDefault="00497830" w:rsidP="00486179">
            <w:pPr>
              <w:ind w:left="144" w:right="144"/>
              <w:jc w:val="center"/>
              <w:rPr>
                <w:rFonts w:asciiTheme="minorHAnsi" w:hAnsiTheme="minorHAnsi"/>
                <w:noProof/>
                <w:color w:val="000000" w:themeColor="text1"/>
                <w:sz w:val="18"/>
              </w:rPr>
            </w:pPr>
          </w:p>
        </w:tc>
        <w:tc>
          <w:tcPr>
            <w:tcW w:w="173" w:type="dxa"/>
            <w:shd w:val="clear" w:color="auto" w:fill="auto"/>
          </w:tcPr>
          <w:p w14:paraId="06502047" w14:textId="77777777" w:rsidR="00497830" w:rsidRPr="00203462" w:rsidRDefault="00497830" w:rsidP="00497830">
            <w:pPr>
              <w:ind w:left="144" w:right="144"/>
              <w:jc w:val="center"/>
              <w:rPr>
                <w:rFonts w:asciiTheme="minorHAnsi" w:hAnsiTheme="minorHAnsi"/>
                <w:color w:val="000000" w:themeColor="text1"/>
                <w:sz w:val="18"/>
              </w:rPr>
            </w:pPr>
          </w:p>
        </w:tc>
        <w:tc>
          <w:tcPr>
            <w:tcW w:w="3787" w:type="dxa"/>
            <w:shd w:val="clear" w:color="auto" w:fill="auto"/>
          </w:tcPr>
          <w:p w14:paraId="4AF30594" w14:textId="77777777" w:rsidR="00203462" w:rsidRPr="00203462" w:rsidRDefault="005F7D80" w:rsidP="00203462">
            <w:pPr>
              <w:ind w:left="144" w:right="146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  <w:t>15</w:t>
            </w:r>
            <w:r w:rsidR="00203462"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  <w:vertAlign w:val="superscript"/>
              </w:rPr>
              <w:t>th</w:t>
            </w:r>
            <w:r w:rsidR="00203462"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  <w:t xml:space="preserve"> Annual MIB UBC YOUTH SOCCER</w:t>
            </w:r>
          </w:p>
          <w:p w14:paraId="6829EB09" w14:textId="77777777" w:rsidR="00203462" w:rsidRPr="00203462" w:rsidRDefault="00203462" w:rsidP="00203462">
            <w:pPr>
              <w:ind w:left="144" w:right="146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</w:pPr>
            <w:r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  <w:u w:val="single"/>
              </w:rPr>
              <w:t>STAFF CONCESSION VOUCHER</w:t>
            </w:r>
          </w:p>
          <w:p w14:paraId="2B2AA42B" w14:textId="77777777" w:rsidR="00203462" w:rsidRPr="00203462" w:rsidRDefault="00203462" w:rsidP="00203462">
            <w:pPr>
              <w:pStyle w:val="Heading1"/>
              <w:jc w:val="center"/>
              <w:rPr>
                <w:rFonts w:asciiTheme="minorHAnsi" w:hAnsiTheme="minorHAnsi"/>
                <w:color w:val="auto"/>
                <w:sz w:val="18"/>
                <w:szCs w:val="28"/>
              </w:rPr>
            </w:pPr>
            <w:r w:rsidRPr="00203462">
              <w:rPr>
                <w:rFonts w:asciiTheme="minorHAnsi" w:hAnsiTheme="minorHAnsi"/>
                <w:color w:val="auto"/>
                <w:sz w:val="18"/>
                <w:szCs w:val="28"/>
              </w:rPr>
              <w:t>1 Main food item, 1 Snack, 1 Drink</w:t>
            </w:r>
          </w:p>
          <w:p w14:paraId="1DE8CEAE" w14:textId="77777777" w:rsidR="00203462" w:rsidRPr="00203462" w:rsidRDefault="00203462" w:rsidP="00203462">
            <w:pPr>
              <w:pStyle w:val="Heading1"/>
              <w:jc w:val="center"/>
              <w:rPr>
                <w:rFonts w:asciiTheme="minorHAnsi" w:hAnsiTheme="minorHAnsi"/>
                <w:color w:val="auto"/>
                <w:sz w:val="18"/>
                <w:szCs w:val="28"/>
              </w:rPr>
            </w:pPr>
            <w:r w:rsidRPr="00203462">
              <w:rPr>
                <w:rFonts w:asciiTheme="minorHAnsi" w:hAnsiTheme="minorHAnsi"/>
                <w:color w:val="auto"/>
                <w:sz w:val="18"/>
                <w:szCs w:val="28"/>
              </w:rPr>
              <w:t>Value: __________</w:t>
            </w:r>
          </w:p>
          <w:p w14:paraId="074DA083" w14:textId="77777777" w:rsidR="00203462" w:rsidRPr="00203462" w:rsidRDefault="00203462" w:rsidP="00203462">
            <w:pPr>
              <w:jc w:val="center"/>
              <w:rPr>
                <w:sz w:val="18"/>
              </w:rPr>
            </w:pPr>
            <w:r w:rsidRPr="00203462">
              <w:rPr>
                <w:sz w:val="18"/>
              </w:rPr>
              <w:t>Good at any concession stand</w:t>
            </w:r>
          </w:p>
          <w:p w14:paraId="48137703" w14:textId="77777777" w:rsidR="00497830" w:rsidRPr="00203462" w:rsidRDefault="00497830" w:rsidP="00497830">
            <w:pPr>
              <w:ind w:left="144" w:right="144"/>
              <w:jc w:val="center"/>
              <w:rPr>
                <w:rFonts w:asciiTheme="minorHAnsi" w:hAnsiTheme="minorHAnsi"/>
                <w:noProof/>
                <w:color w:val="000000" w:themeColor="text1"/>
                <w:sz w:val="18"/>
              </w:rPr>
            </w:pPr>
          </w:p>
        </w:tc>
        <w:tc>
          <w:tcPr>
            <w:tcW w:w="173" w:type="dxa"/>
            <w:shd w:val="clear" w:color="auto" w:fill="auto"/>
          </w:tcPr>
          <w:p w14:paraId="2DC99B7D" w14:textId="77777777" w:rsidR="00497830" w:rsidRPr="00203462" w:rsidRDefault="00497830" w:rsidP="00497830">
            <w:pPr>
              <w:ind w:left="144" w:right="144"/>
              <w:jc w:val="center"/>
              <w:rPr>
                <w:rFonts w:asciiTheme="minorHAnsi" w:hAnsiTheme="minorHAnsi"/>
                <w:color w:val="000000" w:themeColor="text1"/>
                <w:sz w:val="18"/>
              </w:rPr>
            </w:pPr>
          </w:p>
        </w:tc>
        <w:tc>
          <w:tcPr>
            <w:tcW w:w="3787" w:type="dxa"/>
            <w:shd w:val="clear" w:color="auto" w:fill="auto"/>
          </w:tcPr>
          <w:p w14:paraId="2A5EC561" w14:textId="77777777" w:rsidR="00203462" w:rsidRPr="00203462" w:rsidRDefault="005F7D80" w:rsidP="00203462">
            <w:pPr>
              <w:ind w:left="144" w:right="146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  <w:t>15</w:t>
            </w:r>
            <w:r w:rsidR="00203462"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  <w:vertAlign w:val="superscript"/>
              </w:rPr>
              <w:t>th</w:t>
            </w:r>
            <w:r w:rsidR="00203462"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  <w:t xml:space="preserve"> Annual MIB UBC YOUTH SOCCER</w:t>
            </w:r>
          </w:p>
          <w:p w14:paraId="10C6F235" w14:textId="77777777" w:rsidR="00203462" w:rsidRPr="00203462" w:rsidRDefault="00203462" w:rsidP="00203462">
            <w:pPr>
              <w:ind w:left="144" w:right="146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</w:pPr>
            <w:r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  <w:u w:val="single"/>
              </w:rPr>
              <w:t>STAFF CONCESSION VOUCHER</w:t>
            </w:r>
          </w:p>
          <w:p w14:paraId="3B46982C" w14:textId="77777777" w:rsidR="00203462" w:rsidRPr="00203462" w:rsidRDefault="00203462" w:rsidP="00203462">
            <w:pPr>
              <w:pStyle w:val="Heading1"/>
              <w:jc w:val="center"/>
              <w:rPr>
                <w:rFonts w:asciiTheme="minorHAnsi" w:hAnsiTheme="minorHAnsi"/>
                <w:color w:val="auto"/>
                <w:sz w:val="18"/>
                <w:szCs w:val="28"/>
              </w:rPr>
            </w:pPr>
            <w:r w:rsidRPr="00203462">
              <w:rPr>
                <w:rFonts w:asciiTheme="minorHAnsi" w:hAnsiTheme="minorHAnsi"/>
                <w:color w:val="auto"/>
                <w:sz w:val="18"/>
                <w:szCs w:val="28"/>
              </w:rPr>
              <w:t>1 Main food item, 1 Snack, 1 Drink</w:t>
            </w:r>
          </w:p>
          <w:p w14:paraId="1E489D50" w14:textId="77777777" w:rsidR="00203462" w:rsidRPr="00203462" w:rsidRDefault="00203462" w:rsidP="00203462">
            <w:pPr>
              <w:pStyle w:val="Heading1"/>
              <w:jc w:val="center"/>
              <w:rPr>
                <w:rFonts w:asciiTheme="minorHAnsi" w:hAnsiTheme="minorHAnsi"/>
                <w:color w:val="auto"/>
                <w:sz w:val="18"/>
                <w:szCs w:val="28"/>
              </w:rPr>
            </w:pPr>
            <w:r w:rsidRPr="00203462">
              <w:rPr>
                <w:rFonts w:asciiTheme="minorHAnsi" w:hAnsiTheme="minorHAnsi"/>
                <w:color w:val="auto"/>
                <w:sz w:val="18"/>
                <w:szCs w:val="28"/>
              </w:rPr>
              <w:t>Value: __________</w:t>
            </w:r>
          </w:p>
          <w:p w14:paraId="62C7CAEB" w14:textId="77777777" w:rsidR="00203462" w:rsidRPr="00203462" w:rsidRDefault="00203462" w:rsidP="00203462">
            <w:pPr>
              <w:jc w:val="center"/>
              <w:rPr>
                <w:sz w:val="18"/>
              </w:rPr>
            </w:pPr>
            <w:r w:rsidRPr="00203462">
              <w:rPr>
                <w:sz w:val="18"/>
              </w:rPr>
              <w:t>Good at any concession stand</w:t>
            </w:r>
          </w:p>
          <w:p w14:paraId="25C096CE" w14:textId="77777777" w:rsidR="00497830" w:rsidRPr="00203462" w:rsidRDefault="00497830" w:rsidP="00486179">
            <w:pPr>
              <w:ind w:left="144" w:right="144"/>
              <w:jc w:val="center"/>
              <w:rPr>
                <w:rFonts w:asciiTheme="minorHAnsi" w:hAnsiTheme="minorHAnsi"/>
                <w:noProof/>
                <w:color w:val="000000" w:themeColor="text1"/>
                <w:sz w:val="18"/>
              </w:rPr>
            </w:pPr>
          </w:p>
        </w:tc>
      </w:tr>
      <w:tr w:rsidR="00497830" w:rsidRPr="00F326F7" w14:paraId="1E44B5AF" w14:textId="77777777" w:rsidTr="00497830">
        <w:trPr>
          <w:trHeight w:hRule="exact" w:val="1296"/>
        </w:trPr>
        <w:tc>
          <w:tcPr>
            <w:tcW w:w="3787" w:type="dxa"/>
            <w:shd w:val="clear" w:color="auto" w:fill="auto"/>
          </w:tcPr>
          <w:p w14:paraId="2EEE5A57" w14:textId="77777777" w:rsidR="00203462" w:rsidRPr="00203462" w:rsidRDefault="005F7D80" w:rsidP="00203462">
            <w:pPr>
              <w:ind w:left="144" w:right="146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  <w:t>15</w:t>
            </w:r>
            <w:r w:rsidR="00203462"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  <w:vertAlign w:val="superscript"/>
              </w:rPr>
              <w:t>th</w:t>
            </w:r>
            <w:r w:rsidR="00203462"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  <w:t xml:space="preserve"> Annual MIB UBC YOUTH SOCCER</w:t>
            </w:r>
          </w:p>
          <w:p w14:paraId="090C7BF9" w14:textId="77777777" w:rsidR="00203462" w:rsidRPr="00203462" w:rsidRDefault="00203462" w:rsidP="00203462">
            <w:pPr>
              <w:ind w:left="144" w:right="146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</w:pPr>
            <w:r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  <w:u w:val="single"/>
              </w:rPr>
              <w:t>STAFF CONCESSION VOUCHER</w:t>
            </w:r>
          </w:p>
          <w:p w14:paraId="3EFCB40F" w14:textId="77777777" w:rsidR="00203462" w:rsidRPr="00203462" w:rsidRDefault="00203462" w:rsidP="00203462">
            <w:pPr>
              <w:pStyle w:val="Heading1"/>
              <w:jc w:val="center"/>
              <w:rPr>
                <w:rFonts w:asciiTheme="minorHAnsi" w:hAnsiTheme="minorHAnsi"/>
                <w:color w:val="auto"/>
                <w:sz w:val="18"/>
                <w:szCs w:val="28"/>
              </w:rPr>
            </w:pPr>
            <w:r w:rsidRPr="00203462">
              <w:rPr>
                <w:rFonts w:asciiTheme="minorHAnsi" w:hAnsiTheme="minorHAnsi"/>
                <w:color w:val="auto"/>
                <w:sz w:val="18"/>
                <w:szCs w:val="28"/>
              </w:rPr>
              <w:t>1 Main food item, 1 Snack, 1 Drink</w:t>
            </w:r>
          </w:p>
          <w:p w14:paraId="7F946A8D" w14:textId="77777777" w:rsidR="00203462" w:rsidRPr="00203462" w:rsidRDefault="00203462" w:rsidP="00203462">
            <w:pPr>
              <w:pStyle w:val="Heading1"/>
              <w:jc w:val="center"/>
              <w:rPr>
                <w:rFonts w:asciiTheme="minorHAnsi" w:hAnsiTheme="minorHAnsi"/>
                <w:color w:val="auto"/>
                <w:sz w:val="18"/>
                <w:szCs w:val="28"/>
              </w:rPr>
            </w:pPr>
            <w:r w:rsidRPr="00203462">
              <w:rPr>
                <w:rFonts w:asciiTheme="minorHAnsi" w:hAnsiTheme="minorHAnsi"/>
                <w:color w:val="auto"/>
                <w:sz w:val="18"/>
                <w:szCs w:val="28"/>
              </w:rPr>
              <w:t>Value: __________</w:t>
            </w:r>
          </w:p>
          <w:p w14:paraId="7BC8B1E2" w14:textId="77777777" w:rsidR="00203462" w:rsidRPr="00203462" w:rsidRDefault="00203462" w:rsidP="00203462">
            <w:pPr>
              <w:jc w:val="center"/>
              <w:rPr>
                <w:sz w:val="18"/>
              </w:rPr>
            </w:pPr>
            <w:r w:rsidRPr="00203462">
              <w:rPr>
                <w:sz w:val="18"/>
              </w:rPr>
              <w:t>Good at any concession stand</w:t>
            </w:r>
          </w:p>
          <w:p w14:paraId="5D5D254F" w14:textId="77777777" w:rsidR="00497830" w:rsidRPr="00203462" w:rsidRDefault="00497830" w:rsidP="00486179">
            <w:pPr>
              <w:ind w:left="144" w:right="144"/>
              <w:jc w:val="center"/>
              <w:rPr>
                <w:rFonts w:asciiTheme="minorHAnsi" w:hAnsiTheme="minorHAnsi"/>
                <w:noProof/>
                <w:color w:val="000000" w:themeColor="text1"/>
                <w:sz w:val="18"/>
              </w:rPr>
            </w:pPr>
          </w:p>
        </w:tc>
        <w:tc>
          <w:tcPr>
            <w:tcW w:w="173" w:type="dxa"/>
            <w:shd w:val="clear" w:color="auto" w:fill="auto"/>
          </w:tcPr>
          <w:p w14:paraId="596D2B6D" w14:textId="77777777" w:rsidR="00497830" w:rsidRPr="00203462" w:rsidRDefault="00497830" w:rsidP="00497830">
            <w:pPr>
              <w:ind w:left="144" w:right="144"/>
              <w:jc w:val="center"/>
              <w:rPr>
                <w:rFonts w:asciiTheme="minorHAnsi" w:hAnsiTheme="minorHAnsi"/>
                <w:color w:val="000000" w:themeColor="text1"/>
                <w:sz w:val="18"/>
              </w:rPr>
            </w:pPr>
          </w:p>
        </w:tc>
        <w:tc>
          <w:tcPr>
            <w:tcW w:w="3787" w:type="dxa"/>
            <w:shd w:val="clear" w:color="auto" w:fill="auto"/>
          </w:tcPr>
          <w:p w14:paraId="4C27EBBC" w14:textId="77777777" w:rsidR="00203462" w:rsidRPr="00203462" w:rsidRDefault="005F7D80" w:rsidP="00203462">
            <w:pPr>
              <w:ind w:left="144" w:right="146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  <w:t>15</w:t>
            </w:r>
            <w:r w:rsidR="00203462"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  <w:vertAlign w:val="superscript"/>
              </w:rPr>
              <w:t>th</w:t>
            </w:r>
            <w:r w:rsidR="00203462"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  <w:t xml:space="preserve"> Annual MIB UBC YOUTH SOCCER</w:t>
            </w:r>
          </w:p>
          <w:p w14:paraId="328B5DCB" w14:textId="77777777" w:rsidR="00203462" w:rsidRPr="00203462" w:rsidRDefault="00203462" w:rsidP="00203462">
            <w:pPr>
              <w:ind w:left="144" w:right="146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</w:pPr>
            <w:r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  <w:u w:val="single"/>
              </w:rPr>
              <w:t>STAFF CONCESSION VOUCHER</w:t>
            </w:r>
          </w:p>
          <w:p w14:paraId="279A0E10" w14:textId="77777777" w:rsidR="00203462" w:rsidRPr="00203462" w:rsidRDefault="00203462" w:rsidP="00203462">
            <w:pPr>
              <w:pStyle w:val="Heading1"/>
              <w:jc w:val="center"/>
              <w:rPr>
                <w:rFonts w:asciiTheme="minorHAnsi" w:hAnsiTheme="minorHAnsi"/>
                <w:color w:val="auto"/>
                <w:sz w:val="18"/>
                <w:szCs w:val="28"/>
              </w:rPr>
            </w:pPr>
            <w:r w:rsidRPr="00203462">
              <w:rPr>
                <w:rFonts w:asciiTheme="minorHAnsi" w:hAnsiTheme="minorHAnsi"/>
                <w:color w:val="auto"/>
                <w:sz w:val="18"/>
                <w:szCs w:val="28"/>
              </w:rPr>
              <w:t>1 Main food item, 1 Snack, 1 Drink</w:t>
            </w:r>
          </w:p>
          <w:p w14:paraId="5C1A4311" w14:textId="77777777" w:rsidR="00203462" w:rsidRPr="00203462" w:rsidRDefault="00203462" w:rsidP="00203462">
            <w:pPr>
              <w:pStyle w:val="Heading1"/>
              <w:jc w:val="center"/>
              <w:rPr>
                <w:rFonts w:asciiTheme="minorHAnsi" w:hAnsiTheme="minorHAnsi"/>
                <w:color w:val="auto"/>
                <w:sz w:val="18"/>
                <w:szCs w:val="28"/>
              </w:rPr>
            </w:pPr>
            <w:r w:rsidRPr="00203462">
              <w:rPr>
                <w:rFonts w:asciiTheme="minorHAnsi" w:hAnsiTheme="minorHAnsi"/>
                <w:color w:val="auto"/>
                <w:sz w:val="18"/>
                <w:szCs w:val="28"/>
              </w:rPr>
              <w:t>Value: __________</w:t>
            </w:r>
          </w:p>
          <w:p w14:paraId="768BD969" w14:textId="77777777" w:rsidR="00203462" w:rsidRPr="00203462" w:rsidRDefault="00203462" w:rsidP="00203462">
            <w:pPr>
              <w:jc w:val="center"/>
              <w:rPr>
                <w:sz w:val="18"/>
              </w:rPr>
            </w:pPr>
            <w:r w:rsidRPr="00203462">
              <w:rPr>
                <w:sz w:val="18"/>
              </w:rPr>
              <w:t>Good at any concession stand</w:t>
            </w:r>
          </w:p>
          <w:p w14:paraId="6E20831C" w14:textId="77777777" w:rsidR="001A727D" w:rsidRPr="00203462" w:rsidRDefault="001A727D" w:rsidP="001A727D">
            <w:pPr>
              <w:pStyle w:val="Heading1"/>
              <w:jc w:val="center"/>
              <w:rPr>
                <w:rFonts w:asciiTheme="minorHAnsi" w:hAnsiTheme="minorHAnsi"/>
                <w:color w:val="auto"/>
                <w:sz w:val="18"/>
                <w:szCs w:val="28"/>
              </w:rPr>
            </w:pPr>
          </w:p>
          <w:p w14:paraId="7052ADA6" w14:textId="77777777" w:rsidR="00497830" w:rsidRPr="00203462" w:rsidRDefault="00497830" w:rsidP="00486179">
            <w:pPr>
              <w:ind w:left="144" w:right="144"/>
              <w:jc w:val="center"/>
              <w:rPr>
                <w:rFonts w:asciiTheme="minorHAnsi" w:hAnsiTheme="minorHAnsi"/>
                <w:noProof/>
                <w:color w:val="000000" w:themeColor="text1"/>
                <w:sz w:val="18"/>
              </w:rPr>
            </w:pPr>
          </w:p>
        </w:tc>
        <w:tc>
          <w:tcPr>
            <w:tcW w:w="173" w:type="dxa"/>
            <w:shd w:val="clear" w:color="auto" w:fill="auto"/>
          </w:tcPr>
          <w:p w14:paraId="2EDCA979" w14:textId="77777777" w:rsidR="00497830" w:rsidRPr="00203462" w:rsidRDefault="00497830" w:rsidP="00497830">
            <w:pPr>
              <w:ind w:left="144" w:right="144"/>
              <w:jc w:val="center"/>
              <w:rPr>
                <w:rFonts w:asciiTheme="minorHAnsi" w:hAnsiTheme="minorHAnsi"/>
                <w:color w:val="000000" w:themeColor="text1"/>
                <w:sz w:val="18"/>
              </w:rPr>
            </w:pPr>
          </w:p>
        </w:tc>
        <w:tc>
          <w:tcPr>
            <w:tcW w:w="3787" w:type="dxa"/>
            <w:shd w:val="clear" w:color="auto" w:fill="auto"/>
          </w:tcPr>
          <w:p w14:paraId="625E5DA6" w14:textId="77777777" w:rsidR="00203462" w:rsidRPr="00203462" w:rsidRDefault="005F7D80" w:rsidP="00203462">
            <w:pPr>
              <w:ind w:left="144" w:right="146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  <w:t>15</w:t>
            </w:r>
            <w:r w:rsidR="00203462"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  <w:vertAlign w:val="superscript"/>
              </w:rPr>
              <w:t>th</w:t>
            </w:r>
            <w:r w:rsidR="00203462"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  <w:t xml:space="preserve"> Annual MIB UBC YOUTH SOCCER</w:t>
            </w:r>
          </w:p>
          <w:p w14:paraId="593B8936" w14:textId="77777777" w:rsidR="00203462" w:rsidRPr="00203462" w:rsidRDefault="00203462" w:rsidP="00203462">
            <w:pPr>
              <w:ind w:left="144" w:right="146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18"/>
              </w:rPr>
            </w:pPr>
            <w:r w:rsidRPr="00203462">
              <w:rPr>
                <w:rFonts w:asciiTheme="minorHAnsi" w:hAnsiTheme="minorHAnsi"/>
                <w:b/>
                <w:noProof/>
                <w:color w:val="000000" w:themeColor="text1"/>
                <w:sz w:val="18"/>
                <w:u w:val="single"/>
              </w:rPr>
              <w:t>STAFF CONCESSION VOUCHER</w:t>
            </w:r>
          </w:p>
          <w:p w14:paraId="5C0BC9A3" w14:textId="77777777" w:rsidR="00203462" w:rsidRPr="00203462" w:rsidRDefault="00203462" w:rsidP="00203462">
            <w:pPr>
              <w:pStyle w:val="Heading1"/>
              <w:jc w:val="center"/>
              <w:rPr>
                <w:rFonts w:asciiTheme="minorHAnsi" w:hAnsiTheme="minorHAnsi"/>
                <w:color w:val="auto"/>
                <w:sz w:val="18"/>
                <w:szCs w:val="28"/>
              </w:rPr>
            </w:pPr>
            <w:r w:rsidRPr="00203462">
              <w:rPr>
                <w:rFonts w:asciiTheme="minorHAnsi" w:hAnsiTheme="minorHAnsi"/>
                <w:color w:val="auto"/>
                <w:sz w:val="18"/>
                <w:szCs w:val="28"/>
              </w:rPr>
              <w:t>1 Main food item, 1 Snack, 1 Drink</w:t>
            </w:r>
          </w:p>
          <w:p w14:paraId="4B435711" w14:textId="77777777" w:rsidR="00203462" w:rsidRPr="00203462" w:rsidRDefault="00203462" w:rsidP="00203462">
            <w:pPr>
              <w:pStyle w:val="Heading1"/>
              <w:jc w:val="center"/>
              <w:rPr>
                <w:rFonts w:asciiTheme="minorHAnsi" w:hAnsiTheme="minorHAnsi"/>
                <w:color w:val="auto"/>
                <w:sz w:val="18"/>
                <w:szCs w:val="28"/>
              </w:rPr>
            </w:pPr>
            <w:r w:rsidRPr="00203462">
              <w:rPr>
                <w:rFonts w:asciiTheme="minorHAnsi" w:hAnsiTheme="minorHAnsi"/>
                <w:color w:val="auto"/>
                <w:sz w:val="18"/>
                <w:szCs w:val="28"/>
              </w:rPr>
              <w:t>Value: __________</w:t>
            </w:r>
          </w:p>
          <w:p w14:paraId="717013BF" w14:textId="77777777" w:rsidR="00203462" w:rsidRPr="00203462" w:rsidRDefault="00203462" w:rsidP="00203462">
            <w:pPr>
              <w:jc w:val="center"/>
              <w:rPr>
                <w:sz w:val="18"/>
              </w:rPr>
            </w:pPr>
            <w:r w:rsidRPr="00203462">
              <w:rPr>
                <w:sz w:val="18"/>
              </w:rPr>
              <w:t>Good at any concession stand</w:t>
            </w:r>
          </w:p>
          <w:p w14:paraId="73B267CA" w14:textId="77777777" w:rsidR="00497830" w:rsidRPr="00203462" w:rsidRDefault="00497830" w:rsidP="00497830">
            <w:pPr>
              <w:ind w:left="144" w:right="144"/>
              <w:jc w:val="center"/>
              <w:rPr>
                <w:rFonts w:asciiTheme="minorHAnsi" w:hAnsiTheme="minorHAnsi"/>
                <w:noProof/>
                <w:color w:val="000000" w:themeColor="text1"/>
                <w:sz w:val="18"/>
              </w:rPr>
            </w:pPr>
          </w:p>
        </w:tc>
      </w:tr>
    </w:tbl>
    <w:p w14:paraId="4CFAB372" w14:textId="77777777" w:rsidR="008D305D" w:rsidRPr="00F326F7" w:rsidRDefault="008D305D" w:rsidP="00023848">
      <w:pPr>
        <w:ind w:right="146"/>
        <w:rPr>
          <w:rFonts w:asciiTheme="minorHAnsi" w:hAnsiTheme="minorHAnsi"/>
          <w:noProof/>
          <w:color w:val="4F81BD" w:themeColor="accent1"/>
          <w:sz w:val="20"/>
          <w:szCs w:val="20"/>
        </w:rPr>
      </w:pPr>
    </w:p>
    <w:sectPr w:rsidR="008D305D" w:rsidRPr="00F326F7" w:rsidSect="00AE0EBE">
      <w:type w:val="continuous"/>
      <w:pgSz w:w="12240" w:h="15840"/>
      <w:pgMar w:top="720" w:right="262" w:bottom="340" w:left="27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48"/>
    <w:rsid w:val="00023848"/>
    <w:rsid w:val="00080B0F"/>
    <w:rsid w:val="000B7B83"/>
    <w:rsid w:val="00113EAA"/>
    <w:rsid w:val="00155C4B"/>
    <w:rsid w:val="001629F6"/>
    <w:rsid w:val="001A727D"/>
    <w:rsid w:val="001A794D"/>
    <w:rsid w:val="001E7C33"/>
    <w:rsid w:val="00201605"/>
    <w:rsid w:val="00203462"/>
    <w:rsid w:val="002E7527"/>
    <w:rsid w:val="00322608"/>
    <w:rsid w:val="0035368E"/>
    <w:rsid w:val="003B051B"/>
    <w:rsid w:val="003B7236"/>
    <w:rsid w:val="003F38A0"/>
    <w:rsid w:val="00433075"/>
    <w:rsid w:val="00453BEA"/>
    <w:rsid w:val="004641E7"/>
    <w:rsid w:val="00486179"/>
    <w:rsid w:val="00497830"/>
    <w:rsid w:val="005060E3"/>
    <w:rsid w:val="0057784D"/>
    <w:rsid w:val="005D669F"/>
    <w:rsid w:val="005F7D80"/>
    <w:rsid w:val="00670F8C"/>
    <w:rsid w:val="006A5EB7"/>
    <w:rsid w:val="006E161A"/>
    <w:rsid w:val="007B6124"/>
    <w:rsid w:val="007D5C4F"/>
    <w:rsid w:val="007D775D"/>
    <w:rsid w:val="007F45A2"/>
    <w:rsid w:val="00817CE4"/>
    <w:rsid w:val="00843541"/>
    <w:rsid w:val="008D305D"/>
    <w:rsid w:val="009051DF"/>
    <w:rsid w:val="009533AF"/>
    <w:rsid w:val="009E4CCD"/>
    <w:rsid w:val="009E789F"/>
    <w:rsid w:val="00A7102C"/>
    <w:rsid w:val="00A9758F"/>
    <w:rsid w:val="00AE0EBE"/>
    <w:rsid w:val="00AE6687"/>
    <w:rsid w:val="00B1125B"/>
    <w:rsid w:val="00B602E1"/>
    <w:rsid w:val="00C07205"/>
    <w:rsid w:val="00C162DC"/>
    <w:rsid w:val="00D2532B"/>
    <w:rsid w:val="00D85746"/>
    <w:rsid w:val="00DE2B8F"/>
    <w:rsid w:val="00E05CAC"/>
    <w:rsid w:val="00E209D8"/>
    <w:rsid w:val="00E9488D"/>
    <w:rsid w:val="00EB7266"/>
    <w:rsid w:val="00ED3621"/>
    <w:rsid w:val="00F326F7"/>
    <w:rsid w:val="00F3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99DBDB"/>
  <w15:docId w15:val="{24A85359-E08F-4340-AFB5-5F55BB1B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238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727D"/>
    <w:pPr>
      <w:spacing w:line="264" w:lineRule="auto"/>
      <w:outlineLvl w:val="0"/>
    </w:pPr>
    <w:rPr>
      <w:rFonts w:asciiTheme="majorHAnsi" w:hAnsiTheme="majorHAnsi" w:cs="Arial"/>
      <w:color w:val="984806" w:themeColor="accent6" w:themeShade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238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384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A727D"/>
    <w:rPr>
      <w:rFonts w:asciiTheme="majorHAnsi" w:hAnsiTheme="majorHAnsi" w:cs="Arial"/>
      <w:color w:val="984806" w:themeColor="accent6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gibson\AppData\Roaming\Microsoft\Templates\Address%20labels%20(Business%20Simple%20Blue%20design,%2030%20per%20pag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averyTemplate xmlns="averytemplateinfo" uiLanguage="en" contentLanguage="en">
  <fill panels="30" contentType="2">
    <field name="Name" placeholder="Recipient Name"/>
    <multiLineField name="Address" minLines="2">
      <placeholder>Recipient Address
Recipient City, State and Zip Code</placeholder>
    </multiLineField>
  </fill>
</averyTemplate>
</file>

<file path=customXml/itemProps1.xml><?xml version="1.0" encoding="utf-8"?>
<ds:datastoreItem xmlns:ds="http://schemas.openxmlformats.org/officeDocument/2006/customXml" ds:itemID="{813C5DE5-7C31-4992-85DE-28E5C6C384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88CAA5-26C8-45EB-9027-B53EE49ECEF2}">
  <ds:schemaRefs>
    <ds:schemaRef ds:uri="averytemplateinfo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C:\Users\cgibson\AppData\Roaming\Microsoft\Templates\Address labels (Business Simple Blue design, 30 per page).dotm</Template>
  <TotalTime>10</TotalTime>
  <Pages>1</Pages>
  <Words>636</Words>
  <Characters>3627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 labels (with macro, 30/sheet, works with Avery 5160, 8160, 8250, 8660)</vt:lpstr>
    </vt:vector>
  </TitlesOfParts>
  <Company/>
  <LinksUpToDate>false</LinksUpToDate>
  <CharactersWithSpaces>4255</CharactersWithSpaces>
  <SharedDoc>false</SharedDoc>
  <HLinks>
    <vt:vector size="180" baseType="variant">
      <vt:variant>
        <vt:i4>3735575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1028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1029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1030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1031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1032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1033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1034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1035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1036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1037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1038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1039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1040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1041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1042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1043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1044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1045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1046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1047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1048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1049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1050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1051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1052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1053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1054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1055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labels (with macro, 30/sheet, works with Avery 5160, 8160, 8250, 8660)</dc:title>
  <dc:subject/>
  <dc:creator>Courtenay Gibson</dc:creator>
  <cp:keywords/>
  <dc:description>Copyright© 2007 Avery Dennison Corporation. All rights reserved.</dc:description>
  <cp:lastModifiedBy>henryphlai@gmail.com</cp:lastModifiedBy>
  <cp:revision>4</cp:revision>
  <cp:lastPrinted>2017-05-10T00:05:00Z</cp:lastPrinted>
  <dcterms:created xsi:type="dcterms:W3CDTF">2017-05-10T00:01:00Z</dcterms:created>
  <dcterms:modified xsi:type="dcterms:W3CDTF">2017-06-27T08:06:00Z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TC103380469990</vt:lpwstr>
  </property>
</Properties>
</file>